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F0" w:rsidRPr="008A5AF0" w:rsidRDefault="008A5AF0">
      <w:pPr>
        <w:rPr>
          <w:sz w:val="32"/>
        </w:rPr>
      </w:pPr>
      <w:bookmarkStart w:id="0" w:name="_GoBack"/>
      <w:bookmarkEnd w:id="0"/>
    </w:p>
    <w:p w:rsidR="008A5AF0" w:rsidRPr="008A5AF0" w:rsidRDefault="00474127">
      <w:pPr>
        <w:rPr>
          <w:sz w:val="32"/>
        </w:rPr>
      </w:pPr>
      <w:r>
        <w:rPr>
          <w:rFonts w:ascii="Arial" w:hAnsi="Arial" w:cs="Arial"/>
          <w:noProof/>
          <w:color w:val="0000FF"/>
          <w:sz w:val="27"/>
          <w:szCs w:val="27"/>
          <w:lang w:eastAsia="en-GB"/>
        </w:rPr>
        <w:drawing>
          <wp:anchor distT="0" distB="0" distL="114300" distR="114300" simplePos="0" relativeHeight="251658240" behindDoc="0" locked="0" layoutInCell="1" allowOverlap="1" wp14:anchorId="3E6DAA82" wp14:editId="103310B3">
            <wp:simplePos x="0" y="0"/>
            <wp:positionH relativeFrom="margin">
              <wp:align>center</wp:align>
            </wp:positionH>
            <wp:positionV relativeFrom="paragraph">
              <wp:posOffset>15218</wp:posOffset>
            </wp:positionV>
            <wp:extent cx="1962834" cy="1008994"/>
            <wp:effectExtent l="0" t="0" r="0" b="1270"/>
            <wp:wrapNone/>
            <wp:docPr id="1" name="Picture 1" descr="Image result for dinosau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nosaur">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834" cy="10089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7B02" w:rsidRPr="008A5AF0" w:rsidRDefault="008A5AF0">
      <w:pPr>
        <w:rPr>
          <w:sz w:val="32"/>
        </w:rPr>
      </w:pPr>
      <w:r w:rsidRPr="008A5AF0">
        <w:rPr>
          <w:sz w:val="32"/>
        </w:rPr>
        <w:t xml:space="preserve">Dear </w:t>
      </w:r>
      <w:r w:rsidR="00474127">
        <w:rPr>
          <w:sz w:val="32"/>
        </w:rPr>
        <w:t xml:space="preserve">Year 3 </w:t>
      </w:r>
      <w:r w:rsidRPr="008A5AF0">
        <w:rPr>
          <w:sz w:val="32"/>
        </w:rPr>
        <w:t>parents and carers,</w:t>
      </w:r>
    </w:p>
    <w:p w:rsidR="008A5AF0" w:rsidRPr="008A5AF0" w:rsidRDefault="008A5AF0">
      <w:pPr>
        <w:rPr>
          <w:sz w:val="32"/>
        </w:rPr>
      </w:pPr>
    </w:p>
    <w:p w:rsidR="0094329D" w:rsidRDefault="0094329D">
      <w:pPr>
        <w:rPr>
          <w:sz w:val="32"/>
        </w:rPr>
      </w:pPr>
      <w:r>
        <w:rPr>
          <w:sz w:val="32"/>
        </w:rPr>
        <w:t xml:space="preserve">The Year three children and teaching staff invite you to attend our ‘Pop-up dinosaur museum’ on </w:t>
      </w:r>
      <w:r w:rsidRPr="0094329D">
        <w:rPr>
          <w:b/>
          <w:sz w:val="32"/>
        </w:rPr>
        <w:t>Wednesday 25</w:t>
      </w:r>
      <w:r w:rsidRPr="0094329D">
        <w:rPr>
          <w:b/>
          <w:sz w:val="32"/>
          <w:vertAlign w:val="superscript"/>
        </w:rPr>
        <w:t>th</w:t>
      </w:r>
      <w:r w:rsidRPr="0094329D">
        <w:rPr>
          <w:b/>
          <w:sz w:val="32"/>
        </w:rPr>
        <w:t xml:space="preserve"> October from 3:00 to 3:20</w:t>
      </w:r>
      <w:r>
        <w:rPr>
          <w:sz w:val="32"/>
        </w:rPr>
        <w:t>, in the J1 and J2 classrooms. Children have been working extremely hard to produce some brilliant pieces of writing and art work showing off their understanding of dinosaurs and the habitats in the prehistoric age.</w:t>
      </w:r>
    </w:p>
    <w:p w:rsidR="0094329D" w:rsidRDefault="0094329D">
      <w:pPr>
        <w:rPr>
          <w:sz w:val="32"/>
        </w:rPr>
      </w:pPr>
      <w:r>
        <w:rPr>
          <w:sz w:val="32"/>
        </w:rPr>
        <w:t>We look forward to seeing your there.</w:t>
      </w:r>
    </w:p>
    <w:p w:rsidR="008A5AF0" w:rsidRPr="008A5AF0" w:rsidRDefault="008A5AF0">
      <w:pPr>
        <w:rPr>
          <w:sz w:val="32"/>
        </w:rPr>
      </w:pPr>
      <w:r w:rsidRPr="008A5AF0">
        <w:rPr>
          <w:sz w:val="32"/>
        </w:rPr>
        <w:t xml:space="preserve">Thanks </w:t>
      </w:r>
      <w:r w:rsidR="00DC440B">
        <w:rPr>
          <w:sz w:val="32"/>
        </w:rPr>
        <w:t>again for your support.</w:t>
      </w:r>
    </w:p>
    <w:p w:rsidR="008A5AF0" w:rsidRPr="008A5AF0" w:rsidRDefault="008A5AF0">
      <w:pPr>
        <w:rPr>
          <w:sz w:val="32"/>
        </w:rPr>
      </w:pPr>
    </w:p>
    <w:p w:rsidR="008A5AF0" w:rsidRDefault="008A5AF0">
      <w:pPr>
        <w:rPr>
          <w:sz w:val="32"/>
        </w:rPr>
      </w:pPr>
      <w:r w:rsidRPr="008A5AF0">
        <w:rPr>
          <w:sz w:val="32"/>
        </w:rPr>
        <w:t>The Y3 team</w:t>
      </w:r>
    </w:p>
    <w:p w:rsidR="00DC440B" w:rsidRPr="008A5AF0" w:rsidRDefault="00DC440B">
      <w:pPr>
        <w:rPr>
          <w:sz w:val="32"/>
        </w:rPr>
      </w:pPr>
      <w:r>
        <w:rPr>
          <w:sz w:val="32"/>
        </w:rPr>
        <w:t xml:space="preserve">Mr. Beauchamp, Mr. Jenkins, Mr. Allen, Mr. </w:t>
      </w:r>
      <w:proofErr w:type="spellStart"/>
      <w:r>
        <w:rPr>
          <w:sz w:val="32"/>
        </w:rPr>
        <w:t>Fairweather</w:t>
      </w:r>
      <w:proofErr w:type="spellEnd"/>
      <w:r>
        <w:rPr>
          <w:sz w:val="32"/>
        </w:rPr>
        <w:t>, Mrs. Walton, Mrs. Wales and Mrs. Mather</w:t>
      </w:r>
    </w:p>
    <w:p w:rsidR="008A5AF0" w:rsidRPr="008A5AF0" w:rsidRDefault="008A5AF0">
      <w:pPr>
        <w:rPr>
          <w:sz w:val="32"/>
        </w:rPr>
      </w:pPr>
    </w:p>
    <w:p w:rsidR="008A5AF0" w:rsidRPr="008A5AF0" w:rsidRDefault="008A5AF0">
      <w:pPr>
        <w:rPr>
          <w:sz w:val="32"/>
        </w:rPr>
      </w:pPr>
    </w:p>
    <w:p w:rsidR="008A5AF0" w:rsidRDefault="008A5AF0">
      <w:pPr>
        <w:rPr>
          <w:sz w:val="32"/>
        </w:rPr>
      </w:pPr>
    </w:p>
    <w:p w:rsidR="00474127" w:rsidRPr="008A5AF0" w:rsidRDefault="00474127">
      <w:pPr>
        <w:rPr>
          <w:sz w:val="32"/>
        </w:rPr>
      </w:pPr>
    </w:p>
    <w:sectPr w:rsidR="00474127" w:rsidRPr="008A5AF0" w:rsidSect="008A5A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F0"/>
    <w:rsid w:val="00257B02"/>
    <w:rsid w:val="00474127"/>
    <w:rsid w:val="008A5AF0"/>
    <w:rsid w:val="0094329D"/>
    <w:rsid w:val="00D37A57"/>
    <w:rsid w:val="00DC440B"/>
    <w:rsid w:val="00FA2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41588">
      <w:bodyDiv w:val="1"/>
      <w:marLeft w:val="0"/>
      <w:marRight w:val="0"/>
      <w:marTop w:val="0"/>
      <w:marBottom w:val="0"/>
      <w:divBdr>
        <w:top w:val="none" w:sz="0" w:space="0" w:color="auto"/>
        <w:left w:val="none" w:sz="0" w:space="0" w:color="auto"/>
        <w:bottom w:val="none" w:sz="0" w:space="0" w:color="auto"/>
        <w:right w:val="none" w:sz="0" w:space="0" w:color="auto"/>
      </w:divBdr>
      <w:divsChild>
        <w:div w:id="1665355644">
          <w:marLeft w:val="0"/>
          <w:marRight w:val="0"/>
          <w:marTop w:val="0"/>
          <w:marBottom w:val="0"/>
          <w:divBdr>
            <w:top w:val="none" w:sz="0" w:space="0" w:color="auto"/>
            <w:left w:val="none" w:sz="0" w:space="0" w:color="auto"/>
            <w:bottom w:val="none" w:sz="0" w:space="0" w:color="auto"/>
            <w:right w:val="none" w:sz="0" w:space="0" w:color="auto"/>
          </w:divBdr>
        </w:div>
        <w:div w:id="187919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JxNaN69HWAhWhD8AKHVBNA7EQjRwIBw&amp;url=http://www.pngall.com/dinosaur-png&amp;psig=AOvVaw097Y2oVbWwjScTLnVxR2l3&amp;ust=15070301929886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A0F75E4F</Template>
  <TotalTime>0</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Sheffield Schools</cp:lastModifiedBy>
  <cp:revision>2</cp:revision>
  <dcterms:created xsi:type="dcterms:W3CDTF">2017-10-02T13:10:00Z</dcterms:created>
  <dcterms:modified xsi:type="dcterms:W3CDTF">2017-10-02T13:10:00Z</dcterms:modified>
</cp:coreProperties>
</file>