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C29" w:rsidRPr="00CE2DB3" w:rsidRDefault="00EA0CAF">
      <w:pPr>
        <w:rPr>
          <w:b/>
          <w:i/>
          <w:sz w:val="32"/>
          <w:u w:val="single"/>
        </w:rPr>
      </w:pPr>
      <w:r>
        <w:rPr>
          <w:b/>
          <w:i/>
          <w:sz w:val="40"/>
          <w:u w:val="single"/>
        </w:rPr>
        <w:t>Extra-curricular programme 2018/19</w:t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 w:rsidR="00ED099C">
        <w:rPr>
          <w:b/>
          <w:i/>
          <w:sz w:val="32"/>
          <w:u w:val="single"/>
        </w:rPr>
        <w:tab/>
      </w:r>
      <w:r w:rsidR="007F3FC2">
        <w:rPr>
          <w:b/>
          <w:i/>
          <w:sz w:val="32"/>
          <w:u w:val="single"/>
        </w:rPr>
        <w:t xml:space="preserve">    </w:t>
      </w:r>
      <w:r>
        <w:rPr>
          <w:b/>
          <w:i/>
          <w:sz w:val="32"/>
          <w:u w:val="single"/>
        </w:rPr>
        <w:tab/>
      </w:r>
      <w:r w:rsidR="001145DB">
        <w:rPr>
          <w:b/>
          <w:i/>
          <w:sz w:val="32"/>
          <w:u w:val="single"/>
        </w:rPr>
        <w:t>Spring</w:t>
      </w:r>
      <w:r>
        <w:rPr>
          <w:b/>
          <w:i/>
          <w:sz w:val="32"/>
          <w:u w:val="single"/>
        </w:rPr>
        <w:t xml:space="preserve"> Term</w:t>
      </w:r>
      <w:r w:rsidR="004760B1">
        <w:rPr>
          <w:b/>
          <w:i/>
          <w:sz w:val="32"/>
          <w:u w:val="single"/>
        </w:rPr>
        <w:tab/>
      </w:r>
      <w:r w:rsidR="004760B1">
        <w:rPr>
          <w:b/>
          <w:i/>
          <w:sz w:val="32"/>
          <w:u w:val="single"/>
        </w:rPr>
        <w:tab/>
      </w:r>
      <w:r w:rsidR="000908BA" w:rsidRPr="000908BA">
        <w:rPr>
          <w:b/>
          <w:i/>
          <w:sz w:val="32"/>
          <w:u w:val="single"/>
        </w:rPr>
        <w:t xml:space="preserve"> </w:t>
      </w:r>
      <w:r>
        <w:rPr>
          <w:b/>
          <w:i/>
          <w:sz w:val="32"/>
          <w:u w:val="single"/>
        </w:rPr>
        <w:t>Jan – Feb 2019</w:t>
      </w:r>
    </w:p>
    <w:tbl>
      <w:tblPr>
        <w:tblStyle w:val="TableGrid"/>
        <w:tblpPr w:leftFromText="180" w:rightFromText="180" w:vertAnchor="page" w:horzAnchor="margin" w:tblpY="1516"/>
        <w:tblW w:w="0" w:type="auto"/>
        <w:tblLook w:val="04A0" w:firstRow="1" w:lastRow="0" w:firstColumn="1" w:lastColumn="0" w:noHBand="0" w:noVBand="1"/>
      </w:tblPr>
      <w:tblGrid>
        <w:gridCol w:w="2148"/>
        <w:gridCol w:w="2664"/>
        <w:gridCol w:w="2951"/>
        <w:gridCol w:w="2835"/>
        <w:gridCol w:w="2410"/>
        <w:gridCol w:w="2409"/>
      </w:tblGrid>
      <w:tr w:rsidR="00A33F91" w:rsidRPr="00B72CC9" w:rsidTr="00197375">
        <w:trPr>
          <w:trHeight w:val="265"/>
        </w:trPr>
        <w:tc>
          <w:tcPr>
            <w:tcW w:w="2148" w:type="dxa"/>
            <w:shd w:val="clear" w:color="auto" w:fill="F79646" w:themeFill="accent6"/>
          </w:tcPr>
          <w:p w:rsidR="000908BA" w:rsidRPr="00B72CC9" w:rsidRDefault="000908BA" w:rsidP="000908BA">
            <w:pPr>
              <w:rPr>
                <w:sz w:val="20"/>
                <w:szCs w:val="20"/>
              </w:rPr>
            </w:pPr>
          </w:p>
        </w:tc>
        <w:tc>
          <w:tcPr>
            <w:tcW w:w="2664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951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835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410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409" w:type="dxa"/>
            <w:shd w:val="clear" w:color="auto" w:fill="F79646" w:themeFill="accent6"/>
          </w:tcPr>
          <w:p w:rsidR="000908BA" w:rsidRPr="00B72CC9" w:rsidRDefault="000908BA" w:rsidP="000908BA">
            <w:pPr>
              <w:jc w:val="center"/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FRIDAY</w:t>
            </w:r>
          </w:p>
        </w:tc>
      </w:tr>
      <w:tr w:rsidR="00A33F91" w:rsidRPr="00B72CC9" w:rsidTr="00A33F91">
        <w:trPr>
          <w:trHeight w:val="1967"/>
        </w:trPr>
        <w:tc>
          <w:tcPr>
            <w:tcW w:w="2148" w:type="dxa"/>
            <w:shd w:val="clear" w:color="auto" w:fill="FFC000"/>
          </w:tcPr>
          <w:p w:rsidR="00A33F91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EARLY MORNING CLUB</w:t>
            </w:r>
          </w:p>
          <w:p w:rsidR="00EA0CAF" w:rsidRPr="00EA0CAF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8.30 – 8.50</w:t>
            </w:r>
          </w:p>
        </w:tc>
        <w:tc>
          <w:tcPr>
            <w:tcW w:w="2664" w:type="dxa"/>
          </w:tcPr>
          <w:p w:rsidR="00A33F91" w:rsidRPr="00B72CC9" w:rsidRDefault="00EA0CAF" w:rsidP="003A04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A33F91" w:rsidRPr="00B72CC9" w:rsidRDefault="00EA0CAF" w:rsidP="003A04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="00A33F91" w:rsidRPr="00B72CC9">
              <w:rPr>
                <w:sz w:val="20"/>
                <w:szCs w:val="20"/>
              </w:rPr>
              <w:t>0 – 8.50</w:t>
            </w:r>
          </w:p>
          <w:p w:rsidR="00A33F91" w:rsidRPr="00B72CC9" w:rsidRDefault="00A33F91" w:rsidP="003A04A9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3A04A9">
            <w:pPr>
              <w:rPr>
                <w:sz w:val="20"/>
                <w:szCs w:val="20"/>
              </w:rPr>
            </w:pPr>
          </w:p>
          <w:p w:rsidR="00A33F91" w:rsidRPr="001145DB" w:rsidRDefault="00A33F91" w:rsidP="003A04A9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2951" w:type="dxa"/>
          </w:tcPr>
          <w:p w:rsidR="00EA0CAF" w:rsidRPr="00B72CC9" w:rsidRDefault="00EA0CAF" w:rsidP="00EA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EA0CAF">
            <w:pPr>
              <w:rPr>
                <w:sz w:val="20"/>
                <w:szCs w:val="20"/>
              </w:rPr>
            </w:pPr>
          </w:p>
          <w:p w:rsidR="00A33F91" w:rsidRPr="001145DB" w:rsidRDefault="00EA0CAF" w:rsidP="00EA0CAF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2835" w:type="dxa"/>
          </w:tcPr>
          <w:p w:rsidR="00A33F91" w:rsidRDefault="00EA0CAF" w:rsidP="004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PILATES</w:t>
            </w:r>
          </w:p>
          <w:p w:rsidR="00EA0CAF" w:rsidRDefault="00EA0CAF" w:rsidP="004E40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YEARS 3 – 6</w:t>
            </w:r>
          </w:p>
          <w:p w:rsidR="00EA0CAF" w:rsidRPr="00B72CC9" w:rsidRDefault="00EA0CAF" w:rsidP="004E401D">
            <w:pPr>
              <w:rPr>
                <w:b/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5520" behindDoc="0" locked="0" layoutInCell="1" allowOverlap="1" wp14:anchorId="12EF9A10" wp14:editId="0CF60975">
                  <wp:simplePos x="0" y="0"/>
                  <wp:positionH relativeFrom="column">
                    <wp:posOffset>534670</wp:posOffset>
                  </wp:positionH>
                  <wp:positionV relativeFrom="paragraph">
                    <wp:posOffset>83820</wp:posOffset>
                  </wp:positionV>
                  <wp:extent cx="839470" cy="509270"/>
                  <wp:effectExtent l="0" t="0" r="0" b="5080"/>
                  <wp:wrapNone/>
                  <wp:docPr id="18" name="Picture 18" descr="Image result for FITNE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TNE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0"/>
                <w:szCs w:val="20"/>
              </w:rPr>
              <w:t>HALL</w:t>
            </w:r>
          </w:p>
        </w:tc>
        <w:tc>
          <w:tcPr>
            <w:tcW w:w="2410" w:type="dxa"/>
          </w:tcPr>
          <w:p w:rsidR="00EA0CAF" w:rsidRPr="00B72CC9" w:rsidRDefault="00EA0CAF" w:rsidP="00EA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EA0CAF">
            <w:pPr>
              <w:rPr>
                <w:sz w:val="20"/>
                <w:szCs w:val="20"/>
              </w:rPr>
            </w:pPr>
          </w:p>
          <w:p w:rsidR="00A33F91" w:rsidRPr="001145DB" w:rsidRDefault="00EA0CAF" w:rsidP="00EA0CAF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</w:tc>
        <w:tc>
          <w:tcPr>
            <w:tcW w:w="2409" w:type="dxa"/>
          </w:tcPr>
          <w:p w:rsidR="00EA0CAF" w:rsidRPr="00B72CC9" w:rsidRDefault="00EA0CAF" w:rsidP="00EA0CA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SENSORY CIRCUITS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  <w:r w:rsidRPr="00B72CC9">
              <w:rPr>
                <w:sz w:val="20"/>
                <w:szCs w:val="20"/>
              </w:rPr>
              <w:t>0 – 8.50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1145DB" w:rsidRDefault="001145DB" w:rsidP="00EA0CAF">
            <w:pPr>
              <w:rPr>
                <w:sz w:val="20"/>
                <w:szCs w:val="20"/>
              </w:rPr>
            </w:pPr>
          </w:p>
          <w:p w:rsidR="00A33F91" w:rsidRPr="001145DB" w:rsidRDefault="00EA0CAF" w:rsidP="00EA0CAF">
            <w:pPr>
              <w:rPr>
                <w:b/>
                <w:sz w:val="20"/>
                <w:szCs w:val="20"/>
                <w:u w:val="single"/>
              </w:rPr>
            </w:pPr>
            <w:r w:rsidRPr="001145DB">
              <w:rPr>
                <w:b/>
                <w:sz w:val="20"/>
                <w:szCs w:val="20"/>
                <w:u w:val="single"/>
              </w:rPr>
              <w:t>INVITATION ONLY</w:t>
            </w:r>
          </w:p>
          <w:p w:rsidR="00A33F91" w:rsidRPr="00B72CC9" w:rsidRDefault="00A33F91" w:rsidP="00084E37">
            <w:pPr>
              <w:rPr>
                <w:sz w:val="20"/>
                <w:szCs w:val="20"/>
              </w:rPr>
            </w:pPr>
          </w:p>
          <w:p w:rsidR="00A33F91" w:rsidRPr="00B72CC9" w:rsidRDefault="00A33F91" w:rsidP="00084E37">
            <w:pPr>
              <w:rPr>
                <w:sz w:val="20"/>
                <w:szCs w:val="20"/>
              </w:rPr>
            </w:pPr>
          </w:p>
        </w:tc>
      </w:tr>
      <w:tr w:rsidR="00A33F91" w:rsidRPr="00B72CC9" w:rsidTr="00B72CC9">
        <w:trPr>
          <w:trHeight w:val="3696"/>
        </w:trPr>
        <w:tc>
          <w:tcPr>
            <w:tcW w:w="2148" w:type="dxa"/>
            <w:shd w:val="clear" w:color="auto" w:fill="00B050"/>
          </w:tcPr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0908BA" w:rsidRDefault="000908BA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 w:rsidRPr="003D3F10">
              <w:rPr>
                <w:b/>
                <w:color w:val="FFFFFF" w:themeColor="background1"/>
                <w:sz w:val="36"/>
                <w:szCs w:val="20"/>
              </w:rPr>
              <w:t>LUNCH TIME CLUB</w:t>
            </w:r>
          </w:p>
          <w:p w:rsidR="00EA0CAF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(times vary)</w:t>
            </w:r>
          </w:p>
          <w:p w:rsidR="00EA0CAF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</w:p>
          <w:p w:rsidR="00EA0CAF" w:rsidRPr="003D3F10" w:rsidRDefault="00EA0CAF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>
              <w:rPr>
                <w:b/>
                <w:color w:val="FFFFFF" w:themeColor="background1"/>
                <w:sz w:val="36"/>
                <w:szCs w:val="20"/>
              </w:rPr>
              <w:t>Just turn up and play!</w:t>
            </w:r>
          </w:p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664" w:type="dxa"/>
          </w:tcPr>
          <w:p w:rsidR="00EA0CAF" w:rsidRDefault="00EA0CAF" w:rsidP="003A04A9">
            <w:pPr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GYMNASTICS</w:t>
            </w:r>
          </w:p>
          <w:p w:rsidR="00EA0CAF" w:rsidRPr="00EA0CAF" w:rsidRDefault="00EA0CAF" w:rsidP="003A04A9">
            <w:pPr>
              <w:rPr>
                <w:noProof/>
                <w:sz w:val="20"/>
                <w:szCs w:val="20"/>
                <w:lang w:eastAsia="en-GB"/>
              </w:rPr>
            </w:pPr>
            <w:r w:rsidRPr="00EA0CAF">
              <w:rPr>
                <w:noProof/>
                <w:sz w:val="20"/>
                <w:szCs w:val="20"/>
                <w:lang w:eastAsia="en-GB"/>
              </w:rPr>
              <w:t>YEARS 3 – 6</w:t>
            </w:r>
          </w:p>
          <w:p w:rsidR="00EA0CAF" w:rsidRPr="00EA0CAF" w:rsidRDefault="00EA0CAF" w:rsidP="003A04A9">
            <w:pPr>
              <w:rPr>
                <w:noProof/>
                <w:sz w:val="20"/>
                <w:szCs w:val="20"/>
                <w:lang w:eastAsia="en-GB"/>
              </w:rPr>
            </w:pPr>
          </w:p>
          <w:p w:rsidR="00EA0CAF" w:rsidRPr="00EA0CAF" w:rsidRDefault="00EA0CAF" w:rsidP="003A04A9">
            <w:pPr>
              <w:rPr>
                <w:noProof/>
                <w:sz w:val="20"/>
                <w:szCs w:val="20"/>
                <w:lang w:eastAsia="en-GB"/>
              </w:rPr>
            </w:pPr>
            <w:r w:rsidRPr="00EA0CAF">
              <w:rPr>
                <w:noProof/>
                <w:sz w:val="20"/>
                <w:szCs w:val="20"/>
                <w:lang w:eastAsia="en-GB"/>
              </w:rPr>
              <w:t xml:space="preserve">12.30 – </w:t>
            </w:r>
            <w:r w:rsidR="001145DB">
              <w:rPr>
                <w:noProof/>
                <w:sz w:val="20"/>
                <w:szCs w:val="20"/>
                <w:lang w:eastAsia="en-GB"/>
              </w:rPr>
              <w:t>1.00</w:t>
            </w:r>
          </w:p>
          <w:p w:rsidR="007D5A09" w:rsidRPr="00B72CC9" w:rsidRDefault="003E7B8B" w:rsidP="003A04A9">
            <w:pPr>
              <w:rPr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757568" behindDoc="0" locked="0" layoutInCell="1" allowOverlap="1" wp14:anchorId="0628D816" wp14:editId="67F67093">
                  <wp:simplePos x="0" y="0"/>
                  <wp:positionH relativeFrom="column">
                    <wp:posOffset>339725</wp:posOffset>
                  </wp:positionH>
                  <wp:positionV relativeFrom="paragraph">
                    <wp:posOffset>211455</wp:posOffset>
                  </wp:positionV>
                  <wp:extent cx="839470" cy="509270"/>
                  <wp:effectExtent l="0" t="0" r="0" b="5080"/>
                  <wp:wrapNone/>
                  <wp:docPr id="7" name="Picture 7" descr="Image result for FITNES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FITNES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4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A0CAF" w:rsidRPr="00EA0CAF">
              <w:rPr>
                <w:noProof/>
                <w:sz w:val="20"/>
                <w:szCs w:val="20"/>
                <w:lang w:eastAsia="en-GB"/>
              </w:rPr>
              <w:t>HALL</w:t>
            </w:r>
            <w:r w:rsidR="003A04A9" w:rsidRPr="00B72CC9">
              <w:rPr>
                <w:b/>
                <w:i/>
                <w:noProof/>
                <w:sz w:val="20"/>
                <w:szCs w:val="20"/>
                <w:u w:val="single"/>
                <w:lang w:eastAsia="en-GB"/>
              </w:rPr>
              <w:t xml:space="preserve"> </w:t>
            </w:r>
          </w:p>
        </w:tc>
        <w:tc>
          <w:tcPr>
            <w:tcW w:w="2951" w:type="dxa"/>
          </w:tcPr>
          <w:p w:rsidR="00B64076" w:rsidRPr="00B72CC9" w:rsidRDefault="000908BA" w:rsidP="000908BA">
            <w:pPr>
              <w:rPr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TENNIS</w:t>
            </w:r>
            <w:r w:rsidR="00776E0F" w:rsidRPr="00B72CC9">
              <w:rPr>
                <w:b/>
                <w:sz w:val="20"/>
                <w:szCs w:val="20"/>
              </w:rPr>
              <w:t xml:space="preserve"> </w:t>
            </w:r>
            <w:r w:rsidR="00776E0F" w:rsidRPr="00EA0CAF">
              <w:rPr>
                <w:b/>
                <w:sz w:val="20"/>
                <w:szCs w:val="20"/>
                <w:u w:val="single"/>
              </w:rPr>
              <w:t>(letter required)</w:t>
            </w:r>
          </w:p>
          <w:p w:rsidR="006426CC" w:rsidRPr="00B72CC9" w:rsidRDefault="003421EF" w:rsidP="000908BA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YEARS 3</w:t>
            </w:r>
            <w:r w:rsidR="00EA0CAF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-</w:t>
            </w:r>
            <w:r w:rsidR="00EA0CAF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6</w:t>
            </w:r>
          </w:p>
          <w:p w:rsidR="000908BA" w:rsidRPr="00B72CC9" w:rsidRDefault="001145DB" w:rsidP="000908BA">
            <w:pPr>
              <w:rPr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571200" behindDoc="0" locked="0" layoutInCell="1" allowOverlap="1" wp14:anchorId="74499429" wp14:editId="45C5E427">
                  <wp:simplePos x="0" y="0"/>
                  <wp:positionH relativeFrom="column">
                    <wp:posOffset>1103630</wp:posOffset>
                  </wp:positionH>
                  <wp:positionV relativeFrom="paragraph">
                    <wp:posOffset>-8890</wp:posOffset>
                  </wp:positionV>
                  <wp:extent cx="651510" cy="532130"/>
                  <wp:effectExtent l="0" t="0" r="0" b="1270"/>
                  <wp:wrapNone/>
                  <wp:docPr id="3" name="Picture 3" descr="C:\Users\ryanp\AppData\Local\Microsoft\Windows\Temporary Internet Files\Content.IE5\GOUN4MY6\MC90029500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np\AppData\Local\Microsoft\Windows\Temporary Internet Files\Content.IE5\GOUN4MY6\MC90029500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00C3" w:rsidRPr="00B72CC9">
              <w:rPr>
                <w:sz w:val="20"/>
                <w:szCs w:val="20"/>
              </w:rPr>
              <w:t>12.05 – 1.00</w:t>
            </w:r>
          </w:p>
          <w:p w:rsidR="000908BA" w:rsidRPr="00B72CC9" w:rsidRDefault="000908BA" w:rsidP="000908BA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 xml:space="preserve">HALLAMSHIRE </w:t>
            </w:r>
            <w:r w:rsidR="001145DB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CLUB</w:t>
            </w:r>
          </w:p>
          <w:p w:rsidR="000908BA" w:rsidRPr="00B72CC9" w:rsidRDefault="000908BA" w:rsidP="000908BA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EXTERNAL COACH</w:t>
            </w:r>
          </w:p>
          <w:p w:rsidR="003421EF" w:rsidRPr="00B72CC9" w:rsidRDefault="003421EF" w:rsidP="000908BA">
            <w:pPr>
              <w:rPr>
                <w:sz w:val="20"/>
                <w:szCs w:val="20"/>
              </w:rPr>
            </w:pPr>
          </w:p>
          <w:p w:rsidR="00EA0CAF" w:rsidRDefault="00EA0CAF" w:rsidP="00A90BF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JAMMY DODGERS DODGEBALL CLUB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YEARS 3</w:t>
            </w:r>
            <w:r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4</w:t>
            </w:r>
          </w:p>
          <w:p w:rsidR="00EA0CAF" w:rsidRPr="00B72CC9" w:rsidRDefault="001145DB" w:rsidP="00EA0C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1.00</w:t>
            </w:r>
          </w:p>
          <w:p w:rsidR="00EA0CAF" w:rsidRPr="00B72CC9" w:rsidRDefault="00EA0CAF" w:rsidP="00EA0CAF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EA0CAF" w:rsidRDefault="00EA0CAF" w:rsidP="00A90BF4">
            <w:pPr>
              <w:rPr>
                <w:b/>
                <w:sz w:val="20"/>
                <w:szCs w:val="20"/>
              </w:rPr>
            </w:pPr>
          </w:p>
          <w:p w:rsidR="001553CB" w:rsidRPr="00B72CC9" w:rsidRDefault="00EA0CAF" w:rsidP="00A90BF4">
            <w:pPr>
              <w:rPr>
                <w:b/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53CE7E5D" wp14:editId="33D29997">
                  <wp:extent cx="972781" cy="681104"/>
                  <wp:effectExtent l="0" t="0" r="0" b="5080"/>
                  <wp:docPr id="2" name="Picture 2" descr="Image result for dodgeball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dodgeball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58" cy="699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7981" w:rsidRPr="00B72CC9" w:rsidRDefault="00CE7981" w:rsidP="00A90BF4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6400C3" w:rsidRPr="00B72CC9" w:rsidRDefault="006400C3" w:rsidP="004E401D">
            <w:pPr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SQUASH</w:t>
            </w:r>
            <w:r w:rsidRPr="00EA0CAF">
              <w:rPr>
                <w:b/>
                <w:sz w:val="20"/>
                <w:szCs w:val="20"/>
                <w:u w:val="single"/>
              </w:rPr>
              <w:t>(letter required)</w:t>
            </w:r>
          </w:p>
          <w:p w:rsidR="006400C3" w:rsidRPr="00B72CC9" w:rsidRDefault="006400C3" w:rsidP="004E401D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YEARS 3</w:t>
            </w:r>
            <w:r w:rsidR="00EA0CAF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-</w:t>
            </w:r>
            <w:r w:rsidR="00EA0CAF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6</w:t>
            </w:r>
          </w:p>
          <w:p w:rsidR="006400C3" w:rsidRPr="00B72CC9" w:rsidRDefault="006400C3" w:rsidP="004E401D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12.05 – 1.00</w:t>
            </w:r>
          </w:p>
          <w:p w:rsidR="006400C3" w:rsidRPr="00B72CC9" w:rsidRDefault="006400C3" w:rsidP="004E401D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HALLAMSHIRE</w:t>
            </w:r>
            <w:r w:rsidR="00EA0CAF">
              <w:rPr>
                <w:sz w:val="20"/>
                <w:szCs w:val="20"/>
              </w:rPr>
              <w:t xml:space="preserve"> SQUASH </w:t>
            </w:r>
            <w:r w:rsidRPr="00B72CC9">
              <w:rPr>
                <w:sz w:val="20"/>
                <w:szCs w:val="20"/>
              </w:rPr>
              <w:t>CLUB</w:t>
            </w:r>
          </w:p>
          <w:p w:rsidR="00143BF9" w:rsidRPr="00B72CC9" w:rsidRDefault="00ED2FCC" w:rsidP="004E401D">
            <w:pPr>
              <w:rPr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15B0D99" wp14:editId="0D2574F6">
                  <wp:simplePos x="0" y="0"/>
                  <wp:positionH relativeFrom="column">
                    <wp:posOffset>954718</wp:posOffset>
                  </wp:positionH>
                  <wp:positionV relativeFrom="paragraph">
                    <wp:posOffset>9731</wp:posOffset>
                  </wp:positionV>
                  <wp:extent cx="720338" cy="653143"/>
                  <wp:effectExtent l="0" t="0" r="3810" b="0"/>
                  <wp:wrapNone/>
                  <wp:docPr id="19" name="Picture 19" descr="C:\Users\ryanp\AppData\Local\Microsoft\Windows\Temporary Internet Files\Content.IE5\KN20NENI\12580742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yanp\AppData\Local\Microsoft\Windows\Temporary Internet Files\Content.IE5\KN20NENI\12580742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198" cy="653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D2FCC" w:rsidRPr="00B72CC9" w:rsidRDefault="00ED2FCC" w:rsidP="004E401D">
            <w:pPr>
              <w:rPr>
                <w:sz w:val="20"/>
                <w:szCs w:val="20"/>
              </w:rPr>
            </w:pPr>
          </w:p>
          <w:p w:rsidR="00ED2FCC" w:rsidRPr="00B72CC9" w:rsidRDefault="00ED2FCC" w:rsidP="004E401D">
            <w:pPr>
              <w:rPr>
                <w:sz w:val="20"/>
                <w:szCs w:val="20"/>
              </w:rPr>
            </w:pPr>
          </w:p>
          <w:p w:rsidR="00ED2FCC" w:rsidRPr="00B72CC9" w:rsidRDefault="00ED2FCC" w:rsidP="004E401D">
            <w:pPr>
              <w:rPr>
                <w:sz w:val="20"/>
                <w:szCs w:val="20"/>
              </w:rPr>
            </w:pPr>
          </w:p>
          <w:p w:rsidR="00BB665D" w:rsidRDefault="003E7B8B" w:rsidP="003E7B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 DANCE</w:t>
            </w:r>
          </w:p>
          <w:p w:rsidR="003E7B8B" w:rsidRDefault="003E7B8B" w:rsidP="003E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3 – 6</w:t>
            </w:r>
          </w:p>
          <w:p w:rsidR="003E7B8B" w:rsidRDefault="003E7B8B" w:rsidP="003E7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12.30</w:t>
            </w:r>
          </w:p>
          <w:p w:rsidR="003E7B8B" w:rsidRPr="003E7B8B" w:rsidRDefault="003E7B8B" w:rsidP="003E7B8B">
            <w:pPr>
              <w:rPr>
                <w:sz w:val="20"/>
                <w:szCs w:val="20"/>
              </w:rPr>
            </w:pPr>
            <w:r w:rsidRPr="00B72CC9">
              <w:rPr>
                <w:b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37760" behindDoc="0" locked="0" layoutInCell="1" allowOverlap="1" wp14:anchorId="7104B4B1" wp14:editId="5C94D46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234950</wp:posOffset>
                  </wp:positionV>
                  <wp:extent cx="955040" cy="714375"/>
                  <wp:effectExtent l="0" t="0" r="0" b="9525"/>
                  <wp:wrapNone/>
                  <wp:docPr id="16" name="Picture 16" descr="C:\Users\ryanp\AppData\Local\Microsoft\Windows\Temporary Internet Files\Content.IE5\8EZ9JFQ8\MC90044904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yanp\AppData\Local\Microsoft\Windows\Temporary Internet Files\Content.IE5\8EZ9JFQ8\MC90044904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0"/>
                <w:szCs w:val="20"/>
              </w:rPr>
              <w:t>HALL</w:t>
            </w:r>
          </w:p>
        </w:tc>
        <w:tc>
          <w:tcPr>
            <w:tcW w:w="2410" w:type="dxa"/>
          </w:tcPr>
          <w:p w:rsidR="00331FF8" w:rsidRPr="00B72CC9" w:rsidRDefault="003E7B8B" w:rsidP="00331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CROSS COUNTRY CLUB</w:t>
            </w:r>
          </w:p>
          <w:p w:rsidR="00331FF8" w:rsidRPr="00B72CC9" w:rsidRDefault="003E7B8B" w:rsidP="00331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3 - 6</w:t>
            </w:r>
          </w:p>
          <w:p w:rsidR="00331FF8" w:rsidRPr="00B72CC9" w:rsidRDefault="00331FF8" w:rsidP="00331FF8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12.05 – 12.35</w:t>
            </w:r>
          </w:p>
          <w:p w:rsidR="00331FF8" w:rsidRPr="00B72CC9" w:rsidRDefault="00331FF8" w:rsidP="00331FF8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PARK</w:t>
            </w:r>
          </w:p>
          <w:p w:rsidR="006D1DEA" w:rsidRPr="00B72CC9" w:rsidRDefault="006D1DEA" w:rsidP="004E401D">
            <w:pPr>
              <w:rPr>
                <w:b/>
                <w:sz w:val="20"/>
                <w:szCs w:val="20"/>
              </w:rPr>
            </w:pPr>
          </w:p>
          <w:p w:rsidR="006D1DEA" w:rsidRPr="00B72CC9" w:rsidRDefault="006D1DEA" w:rsidP="004E401D">
            <w:pPr>
              <w:rPr>
                <w:b/>
                <w:sz w:val="20"/>
                <w:szCs w:val="20"/>
              </w:rPr>
            </w:pPr>
          </w:p>
          <w:p w:rsidR="006D1DEA" w:rsidRPr="00B72CC9" w:rsidRDefault="006D1DEA" w:rsidP="004E401D">
            <w:pPr>
              <w:rPr>
                <w:b/>
                <w:sz w:val="20"/>
                <w:szCs w:val="20"/>
              </w:rPr>
            </w:pPr>
          </w:p>
          <w:p w:rsidR="006D58C3" w:rsidRPr="00B72CC9" w:rsidRDefault="006D58C3" w:rsidP="004E401D">
            <w:pPr>
              <w:rPr>
                <w:b/>
                <w:sz w:val="20"/>
                <w:szCs w:val="20"/>
              </w:rPr>
            </w:pPr>
          </w:p>
          <w:p w:rsidR="006D1DEA" w:rsidRPr="00B72CC9" w:rsidRDefault="001145DB" w:rsidP="004E401D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4A52EAF" wp14:editId="5FFCE369">
                  <wp:extent cx="754912" cy="999460"/>
                  <wp:effectExtent l="0" t="0" r="7620" b="0"/>
                  <wp:docPr id="12" name="Picture 12" descr="Image result for CROSS COUNTRY RUNNING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ROSS COUNTRY RUNNING 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992" cy="999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9" w:type="dxa"/>
          </w:tcPr>
          <w:p w:rsidR="003421EF" w:rsidRPr="00B72CC9" w:rsidRDefault="003E7B8B" w:rsidP="00084E3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CHEER SQUAD</w:t>
            </w:r>
          </w:p>
          <w:p w:rsidR="00084E37" w:rsidRPr="00B72CC9" w:rsidRDefault="00084E37" w:rsidP="00084E37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YEARS 3</w:t>
            </w:r>
            <w:r w:rsidR="003E7B8B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-</w:t>
            </w:r>
            <w:r w:rsidR="003E7B8B">
              <w:rPr>
                <w:sz w:val="20"/>
                <w:szCs w:val="20"/>
              </w:rPr>
              <w:t xml:space="preserve"> 6</w:t>
            </w:r>
          </w:p>
          <w:p w:rsidR="003E7B8B" w:rsidRDefault="003E7B8B" w:rsidP="00084E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12.05 – 12.35</w:t>
            </w:r>
          </w:p>
          <w:p w:rsidR="001553CB" w:rsidRPr="00B72CC9" w:rsidRDefault="001553CB" w:rsidP="00084E37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084E37" w:rsidRPr="00B72CC9" w:rsidRDefault="003E7B8B" w:rsidP="003E7B8B">
            <w:pPr>
              <w:rPr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AD2C4F" wp14:editId="25897B2A">
                  <wp:extent cx="861237" cy="861237"/>
                  <wp:effectExtent l="0" t="0" r="0" b="0"/>
                  <wp:docPr id="11" name="Picture 11" descr="Image result for CHEERLEAD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ERLEADING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44" cy="861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F91" w:rsidRPr="00B72CC9" w:rsidTr="00B72CC9">
        <w:trPr>
          <w:trHeight w:val="2476"/>
        </w:trPr>
        <w:tc>
          <w:tcPr>
            <w:tcW w:w="2148" w:type="dxa"/>
            <w:shd w:val="clear" w:color="auto" w:fill="0070C0"/>
          </w:tcPr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</w:p>
          <w:p w:rsidR="000908BA" w:rsidRPr="003D3F10" w:rsidRDefault="000908BA" w:rsidP="000908BA">
            <w:pPr>
              <w:rPr>
                <w:b/>
                <w:color w:val="FFFFFF" w:themeColor="background1"/>
                <w:sz w:val="36"/>
                <w:szCs w:val="20"/>
              </w:rPr>
            </w:pPr>
            <w:r w:rsidRPr="003D3F10">
              <w:rPr>
                <w:b/>
                <w:color w:val="FFFFFF" w:themeColor="background1"/>
                <w:sz w:val="36"/>
                <w:szCs w:val="20"/>
              </w:rPr>
              <w:t>AFTER SCHOOL CLUB</w:t>
            </w:r>
          </w:p>
          <w:p w:rsidR="000908BA" w:rsidRPr="00B72CC9" w:rsidRDefault="000908BA" w:rsidP="000908BA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3D3F10">
              <w:rPr>
                <w:b/>
                <w:color w:val="FFFFFF" w:themeColor="background1"/>
                <w:sz w:val="28"/>
                <w:szCs w:val="20"/>
              </w:rPr>
              <w:t>3.30 – 4.30pm</w:t>
            </w:r>
          </w:p>
        </w:tc>
        <w:tc>
          <w:tcPr>
            <w:tcW w:w="2664" w:type="dxa"/>
          </w:tcPr>
          <w:p w:rsidR="000908BA" w:rsidRPr="00B72CC9" w:rsidRDefault="000908BA" w:rsidP="000908BA">
            <w:pPr>
              <w:rPr>
                <w:b/>
                <w:sz w:val="20"/>
                <w:szCs w:val="20"/>
              </w:rPr>
            </w:pPr>
            <w:r w:rsidRPr="00B72CC9">
              <w:rPr>
                <w:b/>
                <w:sz w:val="20"/>
                <w:szCs w:val="20"/>
              </w:rPr>
              <w:t>YOGA</w:t>
            </w:r>
            <w:r w:rsidR="00776E0F" w:rsidRPr="00B72CC9">
              <w:rPr>
                <w:b/>
                <w:sz w:val="20"/>
                <w:szCs w:val="20"/>
              </w:rPr>
              <w:t xml:space="preserve"> </w:t>
            </w:r>
            <w:r w:rsidR="00776E0F" w:rsidRPr="003E7B8B">
              <w:rPr>
                <w:b/>
                <w:sz w:val="20"/>
                <w:szCs w:val="20"/>
                <w:u w:val="single"/>
              </w:rPr>
              <w:t>(letter required)</w:t>
            </w:r>
          </w:p>
          <w:p w:rsidR="00117332" w:rsidRPr="00B72CC9" w:rsidRDefault="00B72CC9" w:rsidP="000908BA">
            <w:pPr>
              <w:rPr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590656" behindDoc="0" locked="0" layoutInCell="1" allowOverlap="1" wp14:anchorId="4157E650" wp14:editId="642B5A7D">
                  <wp:simplePos x="0" y="0"/>
                  <wp:positionH relativeFrom="column">
                    <wp:posOffset>1038860</wp:posOffset>
                  </wp:positionH>
                  <wp:positionV relativeFrom="paragraph">
                    <wp:posOffset>145090</wp:posOffset>
                  </wp:positionV>
                  <wp:extent cx="531491" cy="382814"/>
                  <wp:effectExtent l="0" t="0" r="2540" b="0"/>
                  <wp:wrapNone/>
                  <wp:docPr id="5" name="Picture 5" descr="C:\Users\ryanp\AppData\Local\Microsoft\Windows\Temporary Internet Files\Content.IE5\Y1MKBES7\MC90043992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yanp\AppData\Local\Microsoft\Windows\Temporary Internet Files\Content.IE5\Y1MKBES7\MC90043992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1" cy="382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099C" w:rsidRPr="00B72CC9">
              <w:rPr>
                <w:sz w:val="20"/>
                <w:szCs w:val="20"/>
              </w:rPr>
              <w:t>YEARS</w:t>
            </w:r>
            <w:r w:rsidR="00117332" w:rsidRPr="00B72CC9">
              <w:rPr>
                <w:sz w:val="20"/>
                <w:szCs w:val="20"/>
              </w:rPr>
              <w:t xml:space="preserve"> 3</w:t>
            </w:r>
            <w:r w:rsidR="003E7B8B">
              <w:rPr>
                <w:sz w:val="20"/>
                <w:szCs w:val="20"/>
              </w:rPr>
              <w:t xml:space="preserve"> </w:t>
            </w:r>
            <w:r w:rsidR="00117332" w:rsidRPr="00B72CC9">
              <w:rPr>
                <w:sz w:val="20"/>
                <w:szCs w:val="20"/>
              </w:rPr>
              <w:t>-</w:t>
            </w:r>
            <w:r w:rsidR="003E7B8B">
              <w:rPr>
                <w:sz w:val="20"/>
                <w:szCs w:val="20"/>
              </w:rPr>
              <w:t xml:space="preserve"> </w:t>
            </w:r>
            <w:r w:rsidR="00117332" w:rsidRPr="00B72CC9">
              <w:rPr>
                <w:sz w:val="20"/>
                <w:szCs w:val="20"/>
              </w:rPr>
              <w:t>6</w:t>
            </w:r>
          </w:p>
          <w:p w:rsidR="000908BA" w:rsidRPr="00B72CC9" w:rsidRDefault="000908BA" w:rsidP="000908BA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0908BA" w:rsidRPr="00B72CC9" w:rsidRDefault="000908BA" w:rsidP="000908BA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EXTERNAL COACH</w:t>
            </w:r>
          </w:p>
          <w:p w:rsidR="00CE7981" w:rsidRPr="00B72CC9" w:rsidRDefault="00CE7981" w:rsidP="00CE7981">
            <w:pPr>
              <w:rPr>
                <w:b/>
                <w:sz w:val="20"/>
                <w:szCs w:val="20"/>
              </w:rPr>
            </w:pPr>
          </w:p>
          <w:p w:rsidR="003A04A9" w:rsidRPr="00B72CC9" w:rsidRDefault="003A04A9" w:rsidP="00CE7981">
            <w:pPr>
              <w:rPr>
                <w:b/>
                <w:sz w:val="20"/>
                <w:szCs w:val="20"/>
              </w:rPr>
            </w:pPr>
          </w:p>
          <w:p w:rsidR="003A04A9" w:rsidRPr="00B72CC9" w:rsidRDefault="003A04A9" w:rsidP="00CE7981">
            <w:pPr>
              <w:rPr>
                <w:b/>
                <w:sz w:val="20"/>
                <w:szCs w:val="20"/>
              </w:rPr>
            </w:pPr>
          </w:p>
          <w:p w:rsidR="000908BA" w:rsidRPr="00B72CC9" w:rsidRDefault="000908BA" w:rsidP="003E7B8B">
            <w:pPr>
              <w:rPr>
                <w:sz w:val="20"/>
                <w:szCs w:val="20"/>
              </w:rPr>
            </w:pPr>
          </w:p>
        </w:tc>
        <w:tc>
          <w:tcPr>
            <w:tcW w:w="2951" w:type="dxa"/>
          </w:tcPr>
          <w:p w:rsidR="00391124" w:rsidRPr="00B72CC9" w:rsidRDefault="003421EF" w:rsidP="00354D47">
            <w:pPr>
              <w:rPr>
                <w:b/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08064" behindDoc="0" locked="0" layoutInCell="1" allowOverlap="1" wp14:anchorId="6E3B4C91" wp14:editId="73F54ABD">
                  <wp:simplePos x="0" y="0"/>
                  <wp:positionH relativeFrom="column">
                    <wp:posOffset>1213485</wp:posOffset>
                  </wp:positionH>
                  <wp:positionV relativeFrom="paragraph">
                    <wp:posOffset>194945</wp:posOffset>
                  </wp:positionV>
                  <wp:extent cx="533400" cy="605155"/>
                  <wp:effectExtent l="0" t="0" r="0" b="4445"/>
                  <wp:wrapNone/>
                  <wp:docPr id="9" name="Picture 9" descr="C:\Users\ryanp\AppData\Local\Microsoft\Windows\Temporary Internet Files\Content.IE5\YGSPUVQX\MC90008876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p\AppData\Local\Microsoft\Windows\Temporary Internet Files\Content.IE5\YGSPUVQX\MC90008876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1124" w:rsidRPr="00B72CC9">
              <w:rPr>
                <w:b/>
                <w:sz w:val="20"/>
                <w:szCs w:val="20"/>
              </w:rPr>
              <w:t>KARATE</w:t>
            </w:r>
            <w:r w:rsidR="00776E0F" w:rsidRPr="00B72CC9">
              <w:rPr>
                <w:b/>
                <w:sz w:val="20"/>
                <w:szCs w:val="20"/>
              </w:rPr>
              <w:t xml:space="preserve"> </w:t>
            </w:r>
            <w:r w:rsidR="00776E0F" w:rsidRPr="003E7B8B">
              <w:rPr>
                <w:b/>
                <w:sz w:val="20"/>
                <w:szCs w:val="20"/>
                <w:u w:val="single"/>
              </w:rPr>
              <w:t>(letter required)</w:t>
            </w:r>
          </w:p>
          <w:p w:rsidR="00391124" w:rsidRPr="00B72CC9" w:rsidRDefault="00391124" w:rsidP="00354D47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YEARS 3</w:t>
            </w:r>
            <w:r w:rsidR="003E7B8B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-</w:t>
            </w:r>
            <w:r w:rsidR="003E7B8B">
              <w:rPr>
                <w:sz w:val="20"/>
                <w:szCs w:val="20"/>
              </w:rPr>
              <w:t xml:space="preserve"> </w:t>
            </w:r>
            <w:r w:rsidRPr="00B72CC9">
              <w:rPr>
                <w:sz w:val="20"/>
                <w:szCs w:val="20"/>
              </w:rPr>
              <w:t>6</w:t>
            </w:r>
          </w:p>
          <w:p w:rsidR="00391124" w:rsidRPr="00B72CC9" w:rsidRDefault="00391124" w:rsidP="00354D47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HALL</w:t>
            </w:r>
          </w:p>
          <w:p w:rsidR="00391124" w:rsidRPr="00B72CC9" w:rsidRDefault="00391124" w:rsidP="00354D47">
            <w:pPr>
              <w:rPr>
                <w:sz w:val="20"/>
                <w:szCs w:val="20"/>
              </w:rPr>
            </w:pPr>
            <w:r w:rsidRPr="00B72CC9">
              <w:rPr>
                <w:sz w:val="20"/>
                <w:szCs w:val="20"/>
              </w:rPr>
              <w:t>EXTERNAL COACH</w:t>
            </w:r>
          </w:p>
          <w:p w:rsidR="00A90BF4" w:rsidRPr="00B72CC9" w:rsidRDefault="00A90BF4" w:rsidP="00A90BF4">
            <w:pPr>
              <w:rPr>
                <w:sz w:val="20"/>
                <w:szCs w:val="20"/>
              </w:rPr>
            </w:pPr>
          </w:p>
          <w:p w:rsidR="00ED2FCC" w:rsidRPr="00B72CC9" w:rsidRDefault="00ED2FCC" w:rsidP="00197375">
            <w:pPr>
              <w:rPr>
                <w:sz w:val="20"/>
                <w:szCs w:val="20"/>
              </w:rPr>
            </w:pPr>
          </w:p>
          <w:p w:rsidR="00ED2FCC" w:rsidRPr="00B72CC9" w:rsidRDefault="00ED2FCC" w:rsidP="00197375">
            <w:pPr>
              <w:rPr>
                <w:sz w:val="20"/>
                <w:szCs w:val="20"/>
              </w:rPr>
            </w:pPr>
          </w:p>
          <w:p w:rsidR="00ED2FCC" w:rsidRPr="00B72CC9" w:rsidRDefault="00ED2FCC" w:rsidP="00197375">
            <w:pPr>
              <w:rPr>
                <w:sz w:val="20"/>
                <w:szCs w:val="20"/>
              </w:rPr>
            </w:pPr>
          </w:p>
          <w:p w:rsidR="00ED2FCC" w:rsidRPr="00B72CC9" w:rsidRDefault="00ED2FCC" w:rsidP="00197375">
            <w:pPr>
              <w:rPr>
                <w:sz w:val="20"/>
                <w:szCs w:val="20"/>
              </w:rPr>
            </w:pPr>
          </w:p>
          <w:p w:rsidR="00ED2FCC" w:rsidRPr="00B72CC9" w:rsidRDefault="00ED2FCC" w:rsidP="00197375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DC5055" w:rsidRPr="00DC5055" w:rsidRDefault="00DC5055" w:rsidP="00DC5055">
            <w:pPr>
              <w:rPr>
                <w:b/>
                <w:sz w:val="20"/>
                <w:szCs w:val="20"/>
              </w:rPr>
            </w:pPr>
            <w:r w:rsidRPr="00DC5055">
              <w:rPr>
                <w:b/>
                <w:sz w:val="20"/>
                <w:szCs w:val="20"/>
              </w:rPr>
              <w:t>BASKETBALL</w:t>
            </w:r>
          </w:p>
          <w:p w:rsidR="00DC5055" w:rsidRPr="00DC5055" w:rsidRDefault="00DC5055" w:rsidP="00DC5055">
            <w:pPr>
              <w:rPr>
                <w:b/>
                <w:sz w:val="20"/>
                <w:szCs w:val="20"/>
              </w:rPr>
            </w:pPr>
            <w:r w:rsidRPr="00DC5055">
              <w:rPr>
                <w:b/>
                <w:sz w:val="20"/>
                <w:szCs w:val="20"/>
              </w:rPr>
              <w:t>(WITH SHEFFIELD HATTERS BASKETBALL CLUB)</w:t>
            </w:r>
          </w:p>
          <w:p w:rsidR="00DC5055" w:rsidRDefault="00DC5055" w:rsidP="00DC5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 3 – 6</w:t>
            </w:r>
          </w:p>
          <w:p w:rsidR="00ED2FCC" w:rsidRPr="00B72CC9" w:rsidRDefault="00DC5055" w:rsidP="00DC50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MUGA</w:t>
            </w:r>
          </w:p>
          <w:p w:rsidR="00ED2FCC" w:rsidRPr="00B72CC9" w:rsidRDefault="00ED2FCC" w:rsidP="00636EF3">
            <w:pPr>
              <w:rPr>
                <w:b/>
                <w:sz w:val="20"/>
                <w:szCs w:val="20"/>
              </w:rPr>
            </w:pPr>
          </w:p>
          <w:p w:rsidR="00ED2FCC" w:rsidRPr="00B72CC9" w:rsidRDefault="00DC5055" w:rsidP="00636EF3">
            <w:pPr>
              <w:rPr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B8271CD" wp14:editId="1654A23D">
                  <wp:extent cx="435935" cy="552893"/>
                  <wp:effectExtent l="0" t="0" r="2540" b="0"/>
                  <wp:docPr id="1" name="Picture 1" descr="Image result for basketbal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asketball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57" cy="55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362A89" w:rsidRDefault="00362A89" w:rsidP="00CE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HOCKEY</w:t>
            </w:r>
          </w:p>
          <w:p w:rsidR="00362A89" w:rsidRDefault="00362A89" w:rsidP="00CE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(WITH SHEFFIELD HOCKEY CLUB)</w:t>
            </w:r>
          </w:p>
          <w:p w:rsidR="00362A89" w:rsidRDefault="00362A89" w:rsidP="00CE798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YEARS</w:t>
            </w:r>
            <w:r>
              <w:rPr>
                <w:b/>
                <w:sz w:val="20"/>
                <w:szCs w:val="20"/>
              </w:rPr>
              <w:t xml:space="preserve"> 3 – 4</w:t>
            </w:r>
          </w:p>
          <w:p w:rsidR="00362A89" w:rsidRDefault="00362A89" w:rsidP="00CE79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MUGA</w:t>
            </w:r>
          </w:p>
          <w:p w:rsidR="00362A89" w:rsidRDefault="00362A89" w:rsidP="00CE7981">
            <w:pPr>
              <w:rPr>
                <w:b/>
                <w:sz w:val="20"/>
                <w:szCs w:val="20"/>
              </w:rPr>
            </w:pPr>
            <w:r w:rsidRPr="00B72CC9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1792" behindDoc="0" locked="0" layoutInCell="1" allowOverlap="1" wp14:anchorId="166C4E23" wp14:editId="53FE4531">
                  <wp:simplePos x="0" y="0"/>
                  <wp:positionH relativeFrom="column">
                    <wp:posOffset>902335</wp:posOffset>
                  </wp:positionH>
                  <wp:positionV relativeFrom="paragraph">
                    <wp:posOffset>99695</wp:posOffset>
                  </wp:positionV>
                  <wp:extent cx="508000" cy="612140"/>
                  <wp:effectExtent l="0" t="0" r="6350" b="0"/>
                  <wp:wrapNone/>
                  <wp:docPr id="8" name="Picture 8" descr="C:\Users\ryanp\AppData\Local\Microsoft\Windows\Temporary Internet Files\Content.IE5\EL47TR2J\lgi01a20140303200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yanp\AppData\Local\Microsoft\Windows\Temporary Internet Files\Content.IE5\EL47TR2J\lgi01a201403032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7981" w:rsidRPr="003E7B8B" w:rsidRDefault="003E7B8B" w:rsidP="00CE7981">
            <w:pPr>
              <w:rPr>
                <w:b/>
                <w:sz w:val="20"/>
                <w:szCs w:val="20"/>
              </w:rPr>
            </w:pPr>
            <w:r w:rsidRPr="003E7B8B">
              <w:rPr>
                <w:b/>
                <w:sz w:val="20"/>
                <w:szCs w:val="20"/>
              </w:rPr>
              <w:t>GIRLS’ AND BOYS’ FOOTBALL</w:t>
            </w:r>
          </w:p>
          <w:p w:rsidR="003E7B8B" w:rsidRDefault="003E7B8B" w:rsidP="00CE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(WITH SWFC)</w:t>
            </w:r>
          </w:p>
          <w:p w:rsidR="003E7B8B" w:rsidRDefault="003E7B8B" w:rsidP="00CE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YEARS 5 – 6</w:t>
            </w:r>
          </w:p>
          <w:p w:rsidR="003E7B8B" w:rsidRPr="00B72CC9" w:rsidRDefault="003E7B8B" w:rsidP="00CE79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</w:t>
            </w:r>
          </w:p>
        </w:tc>
        <w:tc>
          <w:tcPr>
            <w:tcW w:w="2409" w:type="dxa"/>
          </w:tcPr>
          <w:p w:rsidR="00DC5055" w:rsidRPr="00B72CC9" w:rsidRDefault="00DC5055" w:rsidP="00AF12B6">
            <w:pPr>
              <w:rPr>
                <w:sz w:val="20"/>
                <w:szCs w:val="20"/>
              </w:rPr>
            </w:pPr>
          </w:p>
        </w:tc>
      </w:tr>
    </w:tbl>
    <w:p w:rsidR="00EB5093" w:rsidRDefault="00EB5093" w:rsidP="001145DB">
      <w:pPr>
        <w:rPr>
          <w:sz w:val="32"/>
        </w:rPr>
      </w:pPr>
      <w:bookmarkStart w:id="0" w:name="_GoBack"/>
      <w:bookmarkEnd w:id="0"/>
    </w:p>
    <w:sectPr w:rsidR="00EB5093" w:rsidSect="009D3C29">
      <w:footerReference w:type="default" r:id="rId1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7C7" w:rsidRDefault="000857C7" w:rsidP="000857C7">
      <w:pPr>
        <w:spacing w:after="0" w:line="240" w:lineRule="auto"/>
      </w:pPr>
      <w:r>
        <w:separator/>
      </w:r>
    </w:p>
  </w:endnote>
  <w:endnote w:type="continuationSeparator" w:id="0">
    <w:p w:rsidR="000857C7" w:rsidRDefault="000857C7" w:rsidP="00085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7C7" w:rsidRPr="000857C7" w:rsidRDefault="000857C7" w:rsidP="000857C7">
    <w:pPr>
      <w:pStyle w:val="Footer"/>
      <w:jc w:val="center"/>
      <w:rPr>
        <w:b/>
        <w:i/>
      </w:rPr>
    </w:pPr>
    <w:r w:rsidRPr="000857C7">
      <w:rPr>
        <w:b/>
        <w:i/>
      </w:rPr>
      <w:t>Please see the Teacher in charge for further details or the main school office</w:t>
    </w:r>
    <w:r w:rsidR="00776E0F">
      <w:rPr>
        <w:b/>
        <w:i/>
      </w:rPr>
      <w:t xml:space="preserve"> for a consent letter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7C7" w:rsidRDefault="000857C7" w:rsidP="000857C7">
      <w:pPr>
        <w:spacing w:after="0" w:line="240" w:lineRule="auto"/>
      </w:pPr>
      <w:r>
        <w:separator/>
      </w:r>
    </w:p>
  </w:footnote>
  <w:footnote w:type="continuationSeparator" w:id="0">
    <w:p w:rsidR="000857C7" w:rsidRDefault="000857C7" w:rsidP="00085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7746"/>
    <w:multiLevelType w:val="hybridMultilevel"/>
    <w:tmpl w:val="2A30FE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B07F2B"/>
    <w:multiLevelType w:val="hybridMultilevel"/>
    <w:tmpl w:val="F29AAE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383BAC"/>
    <w:multiLevelType w:val="hybridMultilevel"/>
    <w:tmpl w:val="EB40A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A32DA"/>
    <w:multiLevelType w:val="hybridMultilevel"/>
    <w:tmpl w:val="B6902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C29"/>
    <w:rsid w:val="00084E37"/>
    <w:rsid w:val="000857C7"/>
    <w:rsid w:val="000908BA"/>
    <w:rsid w:val="000A1876"/>
    <w:rsid w:val="001145DB"/>
    <w:rsid w:val="00117332"/>
    <w:rsid w:val="00140728"/>
    <w:rsid w:val="00143BF9"/>
    <w:rsid w:val="001553CB"/>
    <w:rsid w:val="00197375"/>
    <w:rsid w:val="001A3EF8"/>
    <w:rsid w:val="00293D9C"/>
    <w:rsid w:val="002A5601"/>
    <w:rsid w:val="002D3F3D"/>
    <w:rsid w:val="002F12E8"/>
    <w:rsid w:val="002F5465"/>
    <w:rsid w:val="00331FF8"/>
    <w:rsid w:val="003421EF"/>
    <w:rsid w:val="00354D47"/>
    <w:rsid w:val="00362A89"/>
    <w:rsid w:val="00391124"/>
    <w:rsid w:val="003A04A9"/>
    <w:rsid w:val="003D3F10"/>
    <w:rsid w:val="003E7B8B"/>
    <w:rsid w:val="00446532"/>
    <w:rsid w:val="004760B1"/>
    <w:rsid w:val="004E401D"/>
    <w:rsid w:val="004E6257"/>
    <w:rsid w:val="005969EF"/>
    <w:rsid w:val="006368BF"/>
    <w:rsid w:val="00636EF3"/>
    <w:rsid w:val="006400C3"/>
    <w:rsid w:val="0064106E"/>
    <w:rsid w:val="006426CC"/>
    <w:rsid w:val="00662A4C"/>
    <w:rsid w:val="006D1DEA"/>
    <w:rsid w:val="006D58C3"/>
    <w:rsid w:val="006F0500"/>
    <w:rsid w:val="00717029"/>
    <w:rsid w:val="00756380"/>
    <w:rsid w:val="00776E0F"/>
    <w:rsid w:val="00790F04"/>
    <w:rsid w:val="00793D42"/>
    <w:rsid w:val="007D5A09"/>
    <w:rsid w:val="007E61F4"/>
    <w:rsid w:val="007F3FC2"/>
    <w:rsid w:val="00825B1C"/>
    <w:rsid w:val="00970282"/>
    <w:rsid w:val="009D3C29"/>
    <w:rsid w:val="00A33F91"/>
    <w:rsid w:val="00A90BF4"/>
    <w:rsid w:val="00AB5184"/>
    <w:rsid w:val="00AF12B6"/>
    <w:rsid w:val="00AF51CB"/>
    <w:rsid w:val="00B22E89"/>
    <w:rsid w:val="00B64076"/>
    <w:rsid w:val="00B70DD9"/>
    <w:rsid w:val="00B72CC9"/>
    <w:rsid w:val="00B863E2"/>
    <w:rsid w:val="00BB665D"/>
    <w:rsid w:val="00BC7B69"/>
    <w:rsid w:val="00BC7D11"/>
    <w:rsid w:val="00CD21A8"/>
    <w:rsid w:val="00CE2DB3"/>
    <w:rsid w:val="00CE7981"/>
    <w:rsid w:val="00D442D2"/>
    <w:rsid w:val="00DC5055"/>
    <w:rsid w:val="00E62AF9"/>
    <w:rsid w:val="00EA0CAF"/>
    <w:rsid w:val="00EB5093"/>
    <w:rsid w:val="00ED099C"/>
    <w:rsid w:val="00ED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C7"/>
  </w:style>
  <w:style w:type="paragraph" w:styleId="Footer">
    <w:name w:val="footer"/>
    <w:basedOn w:val="Normal"/>
    <w:link w:val="Foot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3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B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7C7"/>
  </w:style>
  <w:style w:type="paragraph" w:styleId="Footer">
    <w:name w:val="footer"/>
    <w:basedOn w:val="Normal"/>
    <w:link w:val="FooterChar"/>
    <w:uiPriority w:val="99"/>
    <w:unhideWhenUsed/>
    <w:rsid w:val="00085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E12B20D9</Template>
  <TotalTime>100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5</cp:revision>
  <cp:lastPrinted>2019-01-10T12:14:00Z</cp:lastPrinted>
  <dcterms:created xsi:type="dcterms:W3CDTF">2019-01-10T11:31:00Z</dcterms:created>
  <dcterms:modified xsi:type="dcterms:W3CDTF">2019-01-11T11:54:00Z</dcterms:modified>
</cp:coreProperties>
</file>