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B" w:rsidRPr="005943E0" w:rsidRDefault="005943E0" w:rsidP="005943E0">
      <w:pPr>
        <w:jc w:val="center"/>
        <w:rPr>
          <w:sz w:val="24"/>
        </w:rPr>
      </w:pPr>
      <w:r w:rsidRPr="005943E0">
        <w:rPr>
          <w:sz w:val="24"/>
        </w:rPr>
        <w:t>RECORD OF MEDICATION ADMINISTERED (OR REFUSED) TO AN INDIVIDUAL CHILD</w:t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5943E0" w:rsidTr="005943E0">
        <w:trPr>
          <w:trHeight w:val="562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Name of School/setting</w:t>
            </w:r>
          </w:p>
        </w:tc>
        <w:tc>
          <w:tcPr>
            <w:tcW w:w="6402" w:type="dxa"/>
          </w:tcPr>
          <w:p w:rsidR="005943E0" w:rsidRDefault="005943E0" w:rsidP="005943E0">
            <w:r>
              <w:t>Hunters Bar Junior School, Sharrow Vale Road, Sheffield S11 8RJ</w:t>
            </w:r>
          </w:p>
        </w:tc>
      </w:tr>
      <w:tr w:rsidR="005943E0" w:rsidTr="005943E0">
        <w:trPr>
          <w:trHeight w:val="595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child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595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Medicine provided by Parent/carer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562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Group/class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595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Quantity received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562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strength of medicine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595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Expiry Date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562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Quantity returned</w:t>
            </w:r>
          </w:p>
        </w:tc>
        <w:tc>
          <w:tcPr>
            <w:tcW w:w="6402" w:type="dxa"/>
          </w:tcPr>
          <w:p w:rsidR="005943E0" w:rsidRDefault="005943E0" w:rsidP="005943E0"/>
        </w:tc>
      </w:tr>
      <w:tr w:rsidR="005943E0" w:rsidTr="005943E0">
        <w:trPr>
          <w:trHeight w:val="628"/>
        </w:trPr>
        <w:tc>
          <w:tcPr>
            <w:tcW w:w="2660" w:type="dxa"/>
          </w:tcPr>
          <w:p w:rsidR="005943E0" w:rsidRPr="005943E0" w:rsidRDefault="005943E0" w:rsidP="00594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Dose and Frequency of medicine </w:t>
            </w:r>
          </w:p>
        </w:tc>
        <w:tc>
          <w:tcPr>
            <w:tcW w:w="6402" w:type="dxa"/>
          </w:tcPr>
          <w:p w:rsidR="005943E0" w:rsidRDefault="005943E0" w:rsidP="005943E0"/>
        </w:tc>
      </w:tr>
    </w:tbl>
    <w:p w:rsidR="005943E0" w:rsidRDefault="005943E0"/>
    <w:p w:rsidR="005943E0" w:rsidRDefault="005943E0"/>
    <w:p w:rsidR="005943E0" w:rsidRDefault="005943E0">
      <w:r>
        <w:t xml:space="preserve">Staff </w:t>
      </w:r>
      <w:proofErr w:type="gramStart"/>
      <w:r>
        <w:t>signature  …</w:t>
      </w:r>
      <w:proofErr w:type="gramEnd"/>
      <w:r>
        <w:t>……………………………………………………………………………………………………………………</w:t>
      </w:r>
    </w:p>
    <w:p w:rsidR="005943E0" w:rsidRDefault="005943E0"/>
    <w:p w:rsidR="005943E0" w:rsidRDefault="005943E0">
      <w:r>
        <w:t>Signature of parent/carer …………………………………………………………………………………………………….</w:t>
      </w:r>
    </w:p>
    <w:p w:rsidR="005943E0" w:rsidRDefault="005943E0"/>
    <w:p w:rsidR="005943E0" w:rsidRDefault="005943E0" w:rsidP="005943E0">
      <w:pPr>
        <w:jc w:val="center"/>
        <w:rPr>
          <w:sz w:val="24"/>
        </w:rPr>
      </w:pPr>
      <w:r w:rsidRPr="005943E0">
        <w:rPr>
          <w:sz w:val="24"/>
        </w:rPr>
        <w:t>RECORD OF ADMINISTRATION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5943E0">
        <w:tc>
          <w:tcPr>
            <w:tcW w:w="2769" w:type="dxa"/>
          </w:tcPr>
          <w:p w:rsidR="005943E0" w:rsidRDefault="005943E0" w:rsidP="005943E0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5943E0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</w:tr>
      <w:tr w:rsidR="005943E0" w:rsidTr="005943E0">
        <w:tc>
          <w:tcPr>
            <w:tcW w:w="2769" w:type="dxa"/>
          </w:tcPr>
          <w:p w:rsidR="005943E0" w:rsidRDefault="005943E0" w:rsidP="005943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5943E0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</w:tr>
      <w:tr w:rsidR="005943E0" w:rsidTr="005943E0">
        <w:tc>
          <w:tcPr>
            <w:tcW w:w="2769" w:type="dxa"/>
          </w:tcPr>
          <w:p w:rsidR="005943E0" w:rsidRDefault="005943E0" w:rsidP="005943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5943E0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</w:tr>
      <w:tr w:rsidR="005943E0" w:rsidTr="005943E0">
        <w:tc>
          <w:tcPr>
            <w:tcW w:w="2769" w:type="dxa"/>
          </w:tcPr>
          <w:p w:rsidR="005943E0" w:rsidRPr="005943E0" w:rsidRDefault="005943E0" w:rsidP="005943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</w:tr>
      <w:tr w:rsidR="005943E0" w:rsidTr="005943E0">
        <w:tc>
          <w:tcPr>
            <w:tcW w:w="2769" w:type="dxa"/>
          </w:tcPr>
          <w:p w:rsidR="005943E0" w:rsidRDefault="005943E0" w:rsidP="005943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5943E0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5943E0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P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p w:rsidR="005943E0" w:rsidRDefault="005943E0" w:rsidP="005943E0">
      <w:pPr>
        <w:jc w:val="center"/>
        <w:rPr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 w:rsidRPr="005943E0">
              <w:rPr>
                <w:b/>
                <w:sz w:val="24"/>
              </w:rPr>
              <w:t>Date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 Given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Member of Staff Administering </w:t>
            </w: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  <w:tr w:rsidR="005943E0" w:rsidTr="00C53518">
        <w:tc>
          <w:tcPr>
            <w:tcW w:w="2769" w:type="dxa"/>
          </w:tcPr>
          <w:p w:rsidR="005943E0" w:rsidRDefault="005943E0" w:rsidP="00C535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  <w:p w:rsidR="005943E0" w:rsidRPr="005943E0" w:rsidRDefault="005943E0" w:rsidP="00C53518"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5943E0" w:rsidRDefault="005943E0" w:rsidP="00C53518">
            <w:pPr>
              <w:jc w:val="center"/>
              <w:rPr>
                <w:sz w:val="24"/>
              </w:rPr>
            </w:pPr>
          </w:p>
        </w:tc>
      </w:tr>
    </w:tbl>
    <w:p w:rsidR="005943E0" w:rsidRDefault="005943E0" w:rsidP="005943E0">
      <w:pPr>
        <w:jc w:val="center"/>
        <w:rPr>
          <w:sz w:val="24"/>
        </w:rPr>
      </w:pPr>
    </w:p>
    <w:p w:rsidR="005943E0" w:rsidRPr="005943E0" w:rsidRDefault="005943E0" w:rsidP="005943E0">
      <w:pPr>
        <w:rPr>
          <w:sz w:val="24"/>
        </w:rPr>
      </w:pPr>
      <w:bookmarkStart w:id="0" w:name="_GoBack"/>
      <w:bookmarkEnd w:id="0"/>
    </w:p>
    <w:sectPr w:rsidR="005943E0" w:rsidRPr="0059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E0"/>
    <w:rsid w:val="005943E0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32E753D</Template>
  <TotalTime>9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2019-03-25T12:03:00Z</dcterms:created>
  <dcterms:modified xsi:type="dcterms:W3CDTF">2019-03-25T12:12:00Z</dcterms:modified>
</cp:coreProperties>
</file>