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B91B8D" w14:textId="4A95EE77" w:rsidR="0026041F" w:rsidRDefault="006A30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CCD3F" wp14:editId="372847CA">
                <wp:simplePos x="0" y="0"/>
                <wp:positionH relativeFrom="column">
                  <wp:posOffset>409575</wp:posOffset>
                </wp:positionH>
                <wp:positionV relativeFrom="paragraph">
                  <wp:posOffset>5686426</wp:posOffset>
                </wp:positionV>
                <wp:extent cx="6715760" cy="1123950"/>
                <wp:effectExtent l="0" t="0" r="889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76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7F0D8" w14:textId="29A917BF" w:rsidR="00F5497D" w:rsidRPr="00505FD4" w:rsidRDefault="006A3096" w:rsidP="006A309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05FD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Tickets available now on Squid for £2 each (includes drink &amp; snack)</w:t>
                            </w:r>
                          </w:p>
                          <w:p w14:paraId="75FC207E" w14:textId="185DD9A4" w:rsidR="00505FD4" w:rsidRPr="00505FD4" w:rsidRDefault="00505FD4" w:rsidP="00505FD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05FD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Younger siblings welcome with an accompanying adult</w:t>
                            </w:r>
                          </w:p>
                          <w:p w14:paraId="1B2F5C70" w14:textId="77777777" w:rsidR="00505FD4" w:rsidRPr="00505FD4" w:rsidRDefault="00505FD4" w:rsidP="00505FD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05FD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Raising funds for new blinds for the school hall</w:t>
                            </w:r>
                          </w:p>
                          <w:p w14:paraId="2446328B" w14:textId="77777777" w:rsidR="00321C47" w:rsidRPr="00321C47" w:rsidRDefault="00321C47" w:rsidP="006A309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5700CC22" w14:textId="77777777" w:rsidR="006A3096" w:rsidRDefault="006A3096" w:rsidP="006A30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BCCD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.25pt;margin-top:447.75pt;width:528.8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" filled="f" stroked="f">
                <v:textbox inset="0,0,0,0">
                  <w:txbxContent>
                    <w:p w14:paraId="08C7F0D8" w14:textId="29A917BF" w:rsidR="00F5497D" w:rsidRPr="00505FD4" w:rsidRDefault="006A3096" w:rsidP="006A3096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505FD4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Tickets available now on Squid for £2 each (includes drink &amp; snack)</w:t>
                      </w:r>
                    </w:p>
                    <w:p w14:paraId="75FC207E" w14:textId="185DD9A4" w:rsidR="00505FD4" w:rsidRPr="00505FD4" w:rsidRDefault="00505FD4" w:rsidP="00505FD4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505FD4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Younger siblings welcome with an accompanying adult</w:t>
                      </w:r>
                    </w:p>
                    <w:p w14:paraId="1B2F5C70" w14:textId="77777777" w:rsidR="00505FD4" w:rsidRPr="00505FD4" w:rsidRDefault="00505FD4" w:rsidP="00505FD4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05FD4"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Raising funds for new blinds for the school hall</w:t>
                      </w:r>
                    </w:p>
                    <w:p w14:paraId="2446328B" w14:textId="77777777" w:rsidR="00321C47" w:rsidRPr="00321C47" w:rsidRDefault="00321C47" w:rsidP="006A3096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5700CC22" w14:textId="77777777" w:rsidR="006A3096" w:rsidRDefault="006A3096" w:rsidP="006A30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46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D5A2F" wp14:editId="4C43AB82">
                <wp:simplePos x="0" y="0"/>
                <wp:positionH relativeFrom="column">
                  <wp:posOffset>406400</wp:posOffset>
                </wp:positionH>
                <wp:positionV relativeFrom="paragraph">
                  <wp:posOffset>497205</wp:posOffset>
                </wp:positionV>
                <wp:extent cx="6777990" cy="1136914"/>
                <wp:effectExtent l="0" t="0" r="381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1136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F9E34" w14:textId="77777777" w:rsidR="00353F62" w:rsidRPr="00321C47" w:rsidRDefault="00353F62" w:rsidP="00E25F07"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21C47">
                              <w:rPr>
                                <w:rFonts w:asciiTheme="minorHAnsi" w:hAnsiTheme="minorHAnsi"/>
                                <w:color w:val="000000" w:themeColor="text1"/>
                                <w:sz w:val="56"/>
                                <w:szCs w:val="56"/>
                              </w:rPr>
                              <w:t>HUNTER'S BAR</w:t>
                            </w:r>
                          </w:p>
                          <w:p w14:paraId="28EFFBD1" w14:textId="343C1148" w:rsidR="00867925" w:rsidRPr="00321C47" w:rsidRDefault="00353F62" w:rsidP="00E25F07">
                            <w:pPr>
                              <w:pStyle w:val="p1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21C47">
                              <w:rPr>
                                <w:rFonts w:asciiTheme="minorHAnsi" w:hAnsiTheme="minorHAns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JUNIOR SCHOOL HSA</w:t>
                            </w:r>
                          </w:p>
                          <w:p w14:paraId="48490850" w14:textId="5E66CDBF" w:rsidR="00C163B0" w:rsidRPr="00E25F07" w:rsidRDefault="00C163B0" w:rsidP="00E25F07">
                            <w:pPr>
                              <w:jc w:val="center"/>
                              <w:rPr>
                                <w:rFonts w:ascii="Abril Fatface" w:hAnsi="Abril Fatface" w:cs="Arial"/>
                                <w:b/>
                                <w:bCs/>
                                <w:color w:val="00206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D5A2F" id="Text Box 3" o:spid="_x0000_s1027" type="#_x0000_t202" style="position:absolute;margin-left:32pt;margin-top:39.15pt;width:533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" filled="f" stroked="f">
                <v:textbox inset="0,0,0,0">
                  <w:txbxContent>
                    <w:p w14:paraId="298F9E34" w14:textId="77777777" w:rsidR="00353F62" w:rsidRPr="00321C47" w:rsidRDefault="00353F62" w:rsidP="00E25F07">
                      <w:pPr>
                        <w:pStyle w:val="p1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56"/>
                          <w:szCs w:val="56"/>
                        </w:rPr>
                      </w:pPr>
                      <w:r w:rsidRPr="00321C47">
                        <w:rPr>
                          <w:rFonts w:asciiTheme="minorHAnsi" w:hAnsiTheme="minorHAnsi"/>
                          <w:color w:val="000000" w:themeColor="text1"/>
                          <w:sz w:val="56"/>
                          <w:szCs w:val="56"/>
                        </w:rPr>
                        <w:t>HUNTER'S BAR</w:t>
                      </w:r>
                    </w:p>
                    <w:p w14:paraId="28EFFBD1" w14:textId="343C1148" w:rsidR="00867925" w:rsidRPr="00321C47" w:rsidRDefault="00353F62" w:rsidP="00E25F07">
                      <w:pPr>
                        <w:pStyle w:val="p1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56"/>
                          <w:szCs w:val="56"/>
                        </w:rPr>
                      </w:pPr>
                      <w:r w:rsidRPr="00321C47">
                        <w:rPr>
                          <w:rFonts w:asciiTheme="minorHAnsi" w:hAnsiTheme="minorHAnsi"/>
                          <w:color w:val="000000" w:themeColor="text1"/>
                          <w:sz w:val="56"/>
                          <w:szCs w:val="56"/>
                        </w:rPr>
                        <w:t xml:space="preserve"> JUNIOR SCHOOL HSA</w:t>
                      </w:r>
                    </w:p>
                    <w:p w14:paraId="48490850" w14:textId="5E66CDBF" w:rsidR="00C163B0" w:rsidRPr="00E25F07" w:rsidRDefault="00C163B0" w:rsidP="00E25F07">
                      <w:pPr>
                        <w:jc w:val="center"/>
                        <w:rPr>
                          <w:rFonts w:ascii="Abril Fatface" w:hAnsi="Abril Fatface" w:cs="Arial"/>
                          <w:b/>
                          <w:bCs/>
                          <w:color w:val="002060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0A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D64636" wp14:editId="74EA1CF9">
            <wp:simplePos x="0" y="0"/>
            <wp:positionH relativeFrom="column">
              <wp:posOffset>12726</wp:posOffset>
            </wp:positionH>
            <wp:positionV relativeFrom="paragraph">
              <wp:posOffset>0</wp:posOffset>
            </wp:positionV>
            <wp:extent cx="7533587" cy="10648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bg-B-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587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07DE8" wp14:editId="039B1B13">
                <wp:simplePos x="0" y="0"/>
                <wp:positionH relativeFrom="column">
                  <wp:posOffset>543464</wp:posOffset>
                </wp:positionH>
                <wp:positionV relativeFrom="paragraph">
                  <wp:posOffset>4865299</wp:posOffset>
                </wp:positionV>
                <wp:extent cx="6472555" cy="737942"/>
                <wp:effectExtent l="0" t="0" r="4445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73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C1D1E" w14:textId="52FF757B" w:rsidR="00FF1577" w:rsidRPr="001C6DA0" w:rsidRDefault="006A3096" w:rsidP="00FF1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1C6D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Thursday 7</w:t>
                            </w:r>
                            <w:r w:rsidRPr="001C6D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  <w:vertAlign w:val="superscript"/>
                              </w:rPr>
                              <w:t>th</w:t>
                            </w:r>
                            <w:r w:rsidR="00505FD4" w:rsidRPr="001C6D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1C6D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February 3.30pm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07DE8" id="Text Box 2" o:spid="_x0000_s1028" type="#_x0000_t202" style="position:absolute;margin-left:42.8pt;margin-top:383.1pt;width:509.65pt;height:5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" filled="f" stroked="f">
                <v:textbox inset="0,0,0,0">
                  <w:txbxContent>
                    <w:p w14:paraId="7CEC1D1E" w14:textId="52FF757B" w:rsidR="00FF1577" w:rsidRPr="001C6DA0" w:rsidRDefault="006A3096" w:rsidP="00FF15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1C6DA0"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  <w:t>Thursday 7</w:t>
                      </w:r>
                      <w:r w:rsidRPr="001C6DA0"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  <w:vertAlign w:val="superscript"/>
                        </w:rPr>
                        <w:t>th</w:t>
                      </w:r>
                      <w:r w:rsidR="00505FD4" w:rsidRPr="001C6DA0"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  <w:t xml:space="preserve"> </w:t>
                      </w:r>
                      <w:r w:rsidRPr="001C6DA0"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  <w:t>February 3.30pm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EFE80" wp14:editId="1E3457E7">
                <wp:simplePos x="0" y="0"/>
                <wp:positionH relativeFrom="column">
                  <wp:posOffset>396815</wp:posOffset>
                </wp:positionH>
                <wp:positionV relativeFrom="paragraph">
                  <wp:posOffset>2976113</wp:posOffset>
                </wp:positionV>
                <wp:extent cx="6777990" cy="1712727"/>
                <wp:effectExtent l="0" t="0" r="3810" b="146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1712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56219" w14:textId="294109BC" w:rsidR="00E25F07" w:rsidRPr="00321C47" w:rsidRDefault="006A3096" w:rsidP="007B6F5C">
                            <w:pPr>
                              <w:pStyle w:val="p1"/>
                              <w:jc w:val="center"/>
                              <w:rPr>
                                <w:rFonts w:ascii="Limelight" w:hAnsi="Limelight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321C47">
                              <w:rPr>
                                <w:rFonts w:ascii="Limelight" w:hAnsi="Limelight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A Wrinkle </w:t>
                            </w:r>
                            <w:r w:rsidR="001C6DA0">
                              <w:rPr>
                                <w:rFonts w:ascii="Limelight" w:hAnsi="Limelight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in</w:t>
                            </w:r>
                            <w:r w:rsidRPr="00321C47">
                              <w:rPr>
                                <w:rFonts w:ascii="Limelight" w:hAnsi="Limelight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Time</w:t>
                            </w:r>
                          </w:p>
                          <w:p w14:paraId="1D3EC3C9" w14:textId="50D942B3" w:rsidR="006A3096" w:rsidRPr="00321C47" w:rsidRDefault="006A3096" w:rsidP="007B6F5C">
                            <w:pPr>
                              <w:pStyle w:val="p1"/>
                              <w:jc w:val="center"/>
                              <w:rPr>
                                <w:rFonts w:ascii="Limelight" w:hAnsi="Limelight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321C47">
                              <w:rPr>
                                <w:rFonts w:ascii="Limelight" w:hAnsi="Limelight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Mary Poppins</w:t>
                            </w:r>
                          </w:p>
                          <w:p w14:paraId="137ACFA7" w14:textId="1B47AE39" w:rsidR="006A3096" w:rsidRPr="00321C47" w:rsidRDefault="006A3096" w:rsidP="007B6F5C">
                            <w:pPr>
                              <w:pStyle w:val="p1"/>
                              <w:jc w:val="center"/>
                              <w:rPr>
                                <w:rFonts w:ascii="Limelight" w:hAnsi="Limelight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321C47">
                              <w:rPr>
                                <w:rFonts w:ascii="Limelight" w:hAnsi="Limelight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Incredibles 2</w:t>
                            </w:r>
                          </w:p>
                          <w:p w14:paraId="0AF45FE5" w14:textId="77777777" w:rsidR="00E25F07" w:rsidRPr="00E25F07" w:rsidRDefault="00E25F07" w:rsidP="00E25F07">
                            <w:pPr>
                              <w:jc w:val="center"/>
                              <w:rPr>
                                <w:rFonts w:ascii="Limelight" w:hAnsi="Limelight" w:cs="Arial"/>
                                <w:b/>
                                <w:bCs/>
                                <w:color w:val="C00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EFE80" id="Text Box 5" o:spid="_x0000_s1029" type="#_x0000_t202" style="position:absolute;margin-left:31.25pt;margin-top:234.35pt;width:533.7pt;height:1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" filled="f" stroked="f">
                <v:textbox inset="0,0,0,0">
                  <w:txbxContent>
                    <w:p w14:paraId="49756219" w14:textId="294109BC" w:rsidR="00E25F07" w:rsidRPr="00321C47" w:rsidRDefault="006A3096" w:rsidP="007B6F5C">
                      <w:pPr>
                        <w:pStyle w:val="p1"/>
                        <w:jc w:val="center"/>
                        <w:rPr>
                          <w:rFonts w:ascii="Limelight" w:hAnsi="Limelight"/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 w:rsidRPr="00321C47">
                        <w:rPr>
                          <w:rFonts w:ascii="Limelight" w:hAnsi="Limelight"/>
                          <w:b/>
                          <w:color w:val="000000" w:themeColor="text1"/>
                          <w:sz w:val="80"/>
                          <w:szCs w:val="80"/>
                        </w:rPr>
                        <w:t xml:space="preserve">A Wrinkle </w:t>
                      </w:r>
                      <w:r w:rsidR="001C6DA0">
                        <w:rPr>
                          <w:rFonts w:ascii="Limelight" w:hAnsi="Limelight"/>
                          <w:b/>
                          <w:color w:val="000000" w:themeColor="text1"/>
                          <w:sz w:val="80"/>
                          <w:szCs w:val="80"/>
                        </w:rPr>
                        <w:t>in</w:t>
                      </w:r>
                      <w:r w:rsidRPr="00321C47">
                        <w:rPr>
                          <w:rFonts w:ascii="Limelight" w:hAnsi="Limelight"/>
                          <w:b/>
                          <w:color w:val="000000" w:themeColor="text1"/>
                          <w:sz w:val="80"/>
                          <w:szCs w:val="80"/>
                        </w:rPr>
                        <w:t xml:space="preserve"> Time</w:t>
                      </w:r>
                    </w:p>
                    <w:p w14:paraId="1D3EC3C9" w14:textId="50D942B3" w:rsidR="006A3096" w:rsidRPr="00321C47" w:rsidRDefault="006A3096" w:rsidP="007B6F5C">
                      <w:pPr>
                        <w:pStyle w:val="p1"/>
                        <w:jc w:val="center"/>
                        <w:rPr>
                          <w:rFonts w:ascii="Limelight" w:hAnsi="Limelight"/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 w:rsidRPr="00321C47">
                        <w:rPr>
                          <w:rFonts w:ascii="Limelight" w:hAnsi="Limelight"/>
                          <w:b/>
                          <w:color w:val="000000" w:themeColor="text1"/>
                          <w:sz w:val="80"/>
                          <w:szCs w:val="80"/>
                        </w:rPr>
                        <w:t>Mary Poppins</w:t>
                      </w:r>
                    </w:p>
                    <w:p w14:paraId="137ACFA7" w14:textId="1B47AE39" w:rsidR="006A3096" w:rsidRPr="00321C47" w:rsidRDefault="006A3096" w:rsidP="007B6F5C">
                      <w:pPr>
                        <w:pStyle w:val="p1"/>
                        <w:jc w:val="center"/>
                        <w:rPr>
                          <w:rFonts w:ascii="Limelight" w:hAnsi="Limelight"/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 w:rsidRPr="00321C47">
                        <w:rPr>
                          <w:rFonts w:ascii="Limelight" w:hAnsi="Limelight"/>
                          <w:b/>
                          <w:color w:val="000000" w:themeColor="text1"/>
                          <w:sz w:val="80"/>
                          <w:szCs w:val="80"/>
                        </w:rPr>
                        <w:t>Incredibles 2</w:t>
                      </w:r>
                    </w:p>
                    <w:p w14:paraId="0AF45FE5" w14:textId="77777777" w:rsidR="00E25F07" w:rsidRPr="00E25F07" w:rsidRDefault="00E25F07" w:rsidP="00E25F07">
                      <w:pPr>
                        <w:jc w:val="center"/>
                        <w:rPr>
                          <w:rFonts w:ascii="Limelight" w:hAnsi="Limelight" w:cs="Arial"/>
                          <w:b/>
                          <w:bCs/>
                          <w:color w:val="C00000"/>
                          <w:sz w:val="104"/>
                          <w:szCs w:val="10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041F" w:rsidSect="00BE1B85">
      <w:pgSz w:w="11900" w:h="1682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ril Fatface">
    <w:altName w:val="Corbel"/>
    <w:charset w:val="4D"/>
    <w:family w:val="auto"/>
    <w:pitch w:val="variable"/>
    <w:sig w:usb0="00000001" w:usb1="5000205B" w:usb2="00000000" w:usb3="00000000" w:csb0="00000093" w:csb1="00000000"/>
  </w:font>
  <w:font w:name="Limelight">
    <w:altName w:val="Times New Roman"/>
    <w:charset w:val="4D"/>
    <w:family w:val="auto"/>
    <w:pitch w:val="variable"/>
    <w:sig w:usb0="00000001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85"/>
    <w:rsid w:val="00182755"/>
    <w:rsid w:val="001C6DA0"/>
    <w:rsid w:val="00321C47"/>
    <w:rsid w:val="0033464D"/>
    <w:rsid w:val="00347FFB"/>
    <w:rsid w:val="00353F62"/>
    <w:rsid w:val="0037347E"/>
    <w:rsid w:val="004032EA"/>
    <w:rsid w:val="00505FD4"/>
    <w:rsid w:val="006A3096"/>
    <w:rsid w:val="006B0FD2"/>
    <w:rsid w:val="006E182B"/>
    <w:rsid w:val="007B6F5C"/>
    <w:rsid w:val="00867925"/>
    <w:rsid w:val="008855DB"/>
    <w:rsid w:val="0090642E"/>
    <w:rsid w:val="00A500FA"/>
    <w:rsid w:val="00AC3A2A"/>
    <w:rsid w:val="00B330AF"/>
    <w:rsid w:val="00BA2A73"/>
    <w:rsid w:val="00BC3A9C"/>
    <w:rsid w:val="00BE1B85"/>
    <w:rsid w:val="00C163B0"/>
    <w:rsid w:val="00C214BD"/>
    <w:rsid w:val="00CE7511"/>
    <w:rsid w:val="00D14DF0"/>
    <w:rsid w:val="00D67282"/>
    <w:rsid w:val="00E0038E"/>
    <w:rsid w:val="00E25F07"/>
    <w:rsid w:val="00F5497D"/>
    <w:rsid w:val="00FF157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47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67925"/>
    <w:rPr>
      <w:rFonts w:ascii="Arial" w:hAnsi="Arial" w:cs="Arial"/>
      <w:color w:val="C3A748"/>
      <w:sz w:val="38"/>
      <w:szCs w:val="3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67925"/>
    <w:rPr>
      <w:rFonts w:ascii="Arial" w:hAnsi="Arial" w:cs="Arial"/>
      <w:color w:val="C3A748"/>
      <w:sz w:val="38"/>
      <w:szCs w:val="3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9113C88E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Beadle</dc:creator>
  <cp:lastModifiedBy>Sheffield Schools</cp:lastModifiedBy>
  <cp:revision>2</cp:revision>
  <dcterms:created xsi:type="dcterms:W3CDTF">2019-01-25T11:47:00Z</dcterms:created>
  <dcterms:modified xsi:type="dcterms:W3CDTF">2019-01-25T11:47:00Z</dcterms:modified>
</cp:coreProperties>
</file>