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0EDE" w14:textId="3A722C4E" w:rsidR="003165AD" w:rsidRDefault="00331407" w:rsidP="00BF14DA">
      <w:pPr>
        <w:jc w:val="center"/>
        <w:rPr>
          <w:b/>
          <w:sz w:val="28"/>
          <w:szCs w:val="28"/>
        </w:rPr>
      </w:pPr>
      <w:r w:rsidRPr="004C7581">
        <w:rPr>
          <w:b/>
          <w:sz w:val="28"/>
          <w:szCs w:val="28"/>
        </w:rPr>
        <w:t xml:space="preserve">Request for Exceptional Term </w:t>
      </w:r>
      <w:r>
        <w:rPr>
          <w:b/>
          <w:sz w:val="28"/>
          <w:szCs w:val="28"/>
        </w:rPr>
        <w:t>T</w:t>
      </w:r>
      <w:r w:rsidRPr="004C7581">
        <w:rPr>
          <w:b/>
          <w:sz w:val="28"/>
          <w:szCs w:val="28"/>
        </w:rPr>
        <w:t xml:space="preserve">ime </w:t>
      </w:r>
      <w:r>
        <w:rPr>
          <w:b/>
          <w:sz w:val="28"/>
          <w:szCs w:val="28"/>
        </w:rPr>
        <w:t>L</w:t>
      </w:r>
      <w:r w:rsidRPr="004C7581">
        <w:rPr>
          <w:b/>
          <w:sz w:val="28"/>
          <w:szCs w:val="28"/>
        </w:rPr>
        <w:t xml:space="preserve">eave </w:t>
      </w:r>
    </w:p>
    <w:p w14:paraId="491A752A" w14:textId="170DBB61" w:rsidR="00BF14DA" w:rsidRDefault="00BF14DA" w:rsidP="00BF14DA">
      <w:pPr>
        <w:jc w:val="center"/>
        <w:rPr>
          <w:rFonts w:cs="Arial"/>
          <w:szCs w:val="24"/>
        </w:rPr>
      </w:pPr>
      <w:r>
        <w:rPr>
          <w:b/>
          <w:sz w:val="28"/>
          <w:szCs w:val="28"/>
        </w:rPr>
        <w:t>Hunters Bar Junior School</w:t>
      </w:r>
      <w:bookmarkStart w:id="0" w:name="_GoBack"/>
      <w:bookmarkEnd w:id="0"/>
    </w:p>
    <w:tbl>
      <w:tblPr>
        <w:tblpPr w:leftFromText="180" w:rightFromText="180" w:vertAnchor="page" w:horzAnchor="margin" w:tblpXSpec="center" w:tblpY="2191"/>
        <w:tblW w:w="96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936"/>
        <w:gridCol w:w="708"/>
        <w:gridCol w:w="2696"/>
        <w:gridCol w:w="2268"/>
      </w:tblGrid>
      <w:tr w:rsidR="00331407" w:rsidRPr="00331407" w14:paraId="1E070EEA" w14:textId="77777777" w:rsidTr="00331407">
        <w:tc>
          <w:tcPr>
            <w:tcW w:w="464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1E070EDF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 xml:space="preserve">Name of Pupil </w:t>
            </w:r>
          </w:p>
          <w:p w14:paraId="1E070EE0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</w:p>
          <w:p w14:paraId="1E070EE1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>Siblings in this or other schools (name, dob, name of school)</w:t>
            </w:r>
          </w:p>
          <w:p w14:paraId="1E070EE2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</w:p>
          <w:p w14:paraId="1E070EE3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1E070EE4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 xml:space="preserve">Name of Parents or Carers  </w:t>
            </w:r>
          </w:p>
          <w:p w14:paraId="1E070EE5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</w:p>
          <w:p w14:paraId="1E070EE6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>Telephone number</w:t>
            </w:r>
          </w:p>
          <w:p w14:paraId="1E070EE7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</w:p>
          <w:p w14:paraId="1E070EE8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 xml:space="preserve">Email </w:t>
            </w:r>
          </w:p>
          <w:p w14:paraId="1E070EE9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</w:p>
        </w:tc>
      </w:tr>
      <w:tr w:rsidR="00331407" w:rsidRPr="00331407" w14:paraId="1E070EED" w14:textId="77777777" w:rsidTr="00331407">
        <w:trPr>
          <w:trHeight w:val="392"/>
        </w:trPr>
        <w:tc>
          <w:tcPr>
            <w:tcW w:w="9608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1E070EEB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 xml:space="preserve">Dates of exceptional leave request.    From                                   To              </w:t>
            </w:r>
          </w:p>
          <w:p w14:paraId="1E070EEC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</w:p>
        </w:tc>
      </w:tr>
      <w:tr w:rsidR="00331407" w:rsidRPr="00331407" w14:paraId="1E070EFB" w14:textId="77777777" w:rsidTr="00331407">
        <w:tc>
          <w:tcPr>
            <w:tcW w:w="9608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1E070EEE" w14:textId="77777777" w:rsidR="00331407" w:rsidRPr="00331407" w:rsidRDefault="00331407" w:rsidP="00331407">
            <w:pPr>
              <w:rPr>
                <w:rFonts w:cs="Arial"/>
                <w:b/>
                <w:szCs w:val="24"/>
              </w:rPr>
            </w:pPr>
            <w:r w:rsidRPr="00331407">
              <w:rPr>
                <w:rFonts w:cs="Arial"/>
                <w:b/>
                <w:szCs w:val="24"/>
              </w:rPr>
              <w:t>Why are you requesting an exceptional leave of absence during term time?</w:t>
            </w:r>
          </w:p>
          <w:p w14:paraId="1E070EEF" w14:textId="77777777" w:rsidR="00331407" w:rsidRPr="00331407" w:rsidRDefault="00331407" w:rsidP="00331407">
            <w:pPr>
              <w:rPr>
                <w:rFonts w:cs="Arial"/>
                <w:b/>
                <w:szCs w:val="24"/>
              </w:rPr>
            </w:pPr>
          </w:p>
          <w:p w14:paraId="1E070EF0" w14:textId="77777777" w:rsidR="00331407" w:rsidRPr="00331407" w:rsidRDefault="00331407" w:rsidP="00331407">
            <w:pPr>
              <w:rPr>
                <w:rFonts w:cs="Arial"/>
                <w:b/>
                <w:szCs w:val="24"/>
              </w:rPr>
            </w:pPr>
          </w:p>
          <w:p w14:paraId="1E070EF1" w14:textId="77777777" w:rsidR="00331407" w:rsidRPr="00331407" w:rsidRDefault="00331407" w:rsidP="00331407">
            <w:pPr>
              <w:rPr>
                <w:rFonts w:cs="Arial"/>
                <w:b/>
                <w:szCs w:val="24"/>
              </w:rPr>
            </w:pPr>
          </w:p>
          <w:p w14:paraId="1E070EF2" w14:textId="77777777" w:rsidR="00331407" w:rsidRPr="00331407" w:rsidRDefault="00331407" w:rsidP="00331407">
            <w:pPr>
              <w:rPr>
                <w:rFonts w:cs="Arial"/>
                <w:b/>
                <w:szCs w:val="24"/>
              </w:rPr>
            </w:pPr>
          </w:p>
          <w:p w14:paraId="1E070EF3" w14:textId="77777777" w:rsidR="00331407" w:rsidRPr="00331407" w:rsidRDefault="00331407" w:rsidP="00331407">
            <w:pPr>
              <w:rPr>
                <w:rFonts w:cs="Arial"/>
                <w:b/>
                <w:szCs w:val="24"/>
              </w:rPr>
            </w:pPr>
            <w:r w:rsidRPr="00331407">
              <w:rPr>
                <w:rFonts w:cs="Arial"/>
                <w:b/>
                <w:szCs w:val="24"/>
              </w:rPr>
              <w:t xml:space="preserve">What steps have you taken to minimise the impact of the leave on your child’s learning? </w:t>
            </w:r>
          </w:p>
          <w:p w14:paraId="1E070EF4" w14:textId="77777777" w:rsidR="00331407" w:rsidRPr="00331407" w:rsidRDefault="00331407" w:rsidP="00331407">
            <w:pPr>
              <w:rPr>
                <w:rFonts w:cs="Arial"/>
                <w:b/>
                <w:szCs w:val="24"/>
              </w:rPr>
            </w:pPr>
          </w:p>
          <w:p w14:paraId="1E070EF5" w14:textId="77777777" w:rsidR="00331407" w:rsidRPr="00331407" w:rsidRDefault="00331407" w:rsidP="00331407">
            <w:pPr>
              <w:rPr>
                <w:rFonts w:cs="Arial"/>
                <w:b/>
                <w:szCs w:val="24"/>
              </w:rPr>
            </w:pPr>
          </w:p>
          <w:p w14:paraId="1E070EF6" w14:textId="77777777" w:rsidR="00331407" w:rsidRPr="00331407" w:rsidRDefault="00331407" w:rsidP="00331407">
            <w:pPr>
              <w:rPr>
                <w:rFonts w:cs="Arial"/>
                <w:b/>
                <w:szCs w:val="24"/>
              </w:rPr>
            </w:pPr>
          </w:p>
          <w:p w14:paraId="1E070EF7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szCs w:val="24"/>
              </w:rPr>
              <w:t xml:space="preserve">Where will you be staying during the leave period?  Please provide the full address and </w:t>
            </w:r>
            <w:r w:rsidRPr="00331407">
              <w:rPr>
                <w:rFonts w:cs="Arial"/>
                <w:b/>
                <w:i/>
                <w:szCs w:val="24"/>
              </w:rPr>
              <w:t>Emergency Contact Details (UK and Abroad)</w:t>
            </w:r>
          </w:p>
          <w:p w14:paraId="1E070EF8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>UK:</w:t>
            </w:r>
          </w:p>
          <w:p w14:paraId="1E070EF9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 xml:space="preserve"> </w:t>
            </w:r>
            <w:r w:rsidRPr="00331407">
              <w:rPr>
                <w:rFonts w:cs="Arial"/>
                <w:b/>
                <w:i/>
                <w:szCs w:val="24"/>
              </w:rPr>
              <w:br/>
              <w:t xml:space="preserve">Abroad: </w:t>
            </w:r>
          </w:p>
          <w:p w14:paraId="1E070EFA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</w:p>
        </w:tc>
      </w:tr>
      <w:tr w:rsidR="00331407" w:rsidRPr="00331407" w14:paraId="1E070F00" w14:textId="77777777" w:rsidTr="00331407">
        <w:tc>
          <w:tcPr>
            <w:tcW w:w="9608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1E070EFC" w14:textId="77777777" w:rsidR="00331407" w:rsidRPr="00331407" w:rsidRDefault="00331407" w:rsidP="0033140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cs="Arial"/>
                <w:i/>
                <w:szCs w:val="24"/>
              </w:rPr>
            </w:pPr>
            <w:r w:rsidRPr="00331407">
              <w:rPr>
                <w:rFonts w:cs="Arial"/>
                <w:i/>
                <w:szCs w:val="24"/>
              </w:rPr>
              <w:t>I confirm that the information on this form is true</w:t>
            </w:r>
          </w:p>
          <w:p w14:paraId="1E070EFD" w14:textId="77777777" w:rsidR="00331407" w:rsidRPr="00331407" w:rsidRDefault="00331407" w:rsidP="0033140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cs="Arial"/>
                <w:i/>
                <w:szCs w:val="24"/>
              </w:rPr>
            </w:pPr>
            <w:r w:rsidRPr="00331407">
              <w:rPr>
                <w:rFonts w:cs="Arial"/>
                <w:i/>
                <w:szCs w:val="24"/>
              </w:rPr>
              <w:t>I agree to keep the school informed of any changes to my travel arrangements or if my child is unable to return to school on to due date</w:t>
            </w:r>
          </w:p>
          <w:p w14:paraId="1E070EFE" w14:textId="77777777" w:rsidR="00331407" w:rsidRPr="00331407" w:rsidRDefault="00331407" w:rsidP="0033140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cs="Arial"/>
                <w:i/>
                <w:szCs w:val="24"/>
              </w:rPr>
            </w:pPr>
            <w:r w:rsidRPr="00331407">
              <w:rPr>
                <w:rFonts w:cs="Arial"/>
                <w:i/>
                <w:szCs w:val="24"/>
              </w:rPr>
              <w:t>I am aware that if my child does not return to school by the date provided that he/she is at risk of losing their place at this school</w:t>
            </w:r>
          </w:p>
          <w:p w14:paraId="1E070EFF" w14:textId="77777777" w:rsidR="00331407" w:rsidRPr="00331407" w:rsidRDefault="00331407" w:rsidP="0033140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rFonts w:cs="Arial"/>
                <w:szCs w:val="24"/>
              </w:rPr>
            </w:pPr>
            <w:r w:rsidRPr="00331407">
              <w:rPr>
                <w:rFonts w:cs="Arial"/>
                <w:i/>
                <w:szCs w:val="24"/>
              </w:rPr>
              <w:t>I am aware that I may be fined and/or prosecuted for any time which my child is absent from school that has not been authorised by the Head teacher.</w:t>
            </w:r>
            <w:r w:rsidRPr="00331407">
              <w:rPr>
                <w:rFonts w:cs="Arial"/>
                <w:szCs w:val="24"/>
              </w:rPr>
              <w:t xml:space="preserve"> </w:t>
            </w:r>
          </w:p>
        </w:tc>
      </w:tr>
      <w:tr w:rsidR="00331407" w:rsidRPr="00331407" w14:paraId="1E070F06" w14:textId="77777777" w:rsidTr="00331407">
        <w:tc>
          <w:tcPr>
            <w:tcW w:w="3936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14:paraId="1E070F01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>Signed by parent/carer</w:t>
            </w:r>
          </w:p>
          <w:p w14:paraId="1E070F02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</w:p>
          <w:p w14:paraId="1E070F03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1E070F04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>Print name &amp; relationship to child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14:paraId="1E070F05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>Date</w:t>
            </w:r>
          </w:p>
        </w:tc>
      </w:tr>
      <w:tr w:rsidR="00331407" w:rsidRPr="00331407" w14:paraId="1E070F09" w14:textId="77777777" w:rsidTr="00331407">
        <w:tc>
          <w:tcPr>
            <w:tcW w:w="3936" w:type="dxa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12" w:space="0" w:color="000000"/>
            </w:tcBorders>
          </w:tcPr>
          <w:p w14:paraId="1E070F07" w14:textId="77777777" w:rsidR="00331407" w:rsidRPr="00331407" w:rsidRDefault="00331407" w:rsidP="00331407">
            <w:pPr>
              <w:rPr>
                <w:rFonts w:cs="Arial"/>
                <w:b/>
                <w:szCs w:val="24"/>
              </w:rPr>
            </w:pPr>
            <w:r w:rsidRPr="00331407">
              <w:rPr>
                <w:rFonts w:cs="Arial"/>
                <w:b/>
                <w:szCs w:val="24"/>
              </w:rPr>
              <w:t>For school use only</w:t>
            </w:r>
          </w:p>
        </w:tc>
        <w:tc>
          <w:tcPr>
            <w:tcW w:w="5672" w:type="dxa"/>
            <w:gridSpan w:val="3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24" w:space="0" w:color="000000"/>
            </w:tcBorders>
          </w:tcPr>
          <w:p w14:paraId="1E070F08" w14:textId="77777777" w:rsidR="00331407" w:rsidRPr="00331407" w:rsidRDefault="00331407" w:rsidP="00331407">
            <w:pPr>
              <w:rPr>
                <w:rFonts w:cs="Arial"/>
                <w:b/>
                <w:szCs w:val="24"/>
              </w:rPr>
            </w:pPr>
            <w:r w:rsidRPr="00331407">
              <w:rPr>
                <w:rFonts w:cs="Arial"/>
                <w:b/>
                <w:szCs w:val="24"/>
              </w:rPr>
              <w:t xml:space="preserve">Date request received           /           /        </w:t>
            </w:r>
          </w:p>
        </w:tc>
      </w:tr>
      <w:tr w:rsidR="00331407" w:rsidRPr="00331407" w14:paraId="1E070F10" w14:textId="77777777" w:rsidTr="00331407">
        <w:tc>
          <w:tcPr>
            <w:tcW w:w="9608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1E070F0A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>Has the request been considered by the Head teacher? Y/N</w:t>
            </w:r>
          </w:p>
          <w:p w14:paraId="1E070F0B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>Has the request been discussed with the parent/carer?  Y/N</w:t>
            </w:r>
            <w:r w:rsidRPr="00331407">
              <w:rPr>
                <w:rFonts w:cs="Arial"/>
                <w:b/>
                <w:i/>
                <w:szCs w:val="24"/>
              </w:rPr>
              <w:tab/>
              <w:t>Date: …………….</w:t>
            </w:r>
          </w:p>
          <w:p w14:paraId="1E070F0C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</w:p>
          <w:p w14:paraId="1E070F0D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>No of school days Requested ….....   No of days Authorised ………  No of days Unauthorised ………….</w:t>
            </w:r>
          </w:p>
          <w:p w14:paraId="1E070F0E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</w:p>
          <w:p w14:paraId="1E070F0F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>Date of decision letter sent to parent/carer :</w:t>
            </w:r>
          </w:p>
        </w:tc>
      </w:tr>
      <w:tr w:rsidR="00331407" w:rsidRPr="00331407" w14:paraId="1E070F12" w14:textId="77777777" w:rsidTr="00331407">
        <w:tc>
          <w:tcPr>
            <w:tcW w:w="9608" w:type="dxa"/>
            <w:gridSpan w:val="4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14:paraId="1E070F11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ab/>
              <w:t>If unauthorised leave is taken and this case complies with Penalty Notice criteria please forward to MAST along with Pupil/student attendance register.</w:t>
            </w:r>
          </w:p>
        </w:tc>
      </w:tr>
      <w:tr w:rsidR="00331407" w:rsidRPr="00331407" w14:paraId="1E070F1A" w14:textId="77777777" w:rsidTr="00331407">
        <w:trPr>
          <w:trHeight w:val="615"/>
        </w:trPr>
        <w:tc>
          <w:tcPr>
            <w:tcW w:w="3936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12" w:space="0" w:color="000000"/>
            </w:tcBorders>
          </w:tcPr>
          <w:p w14:paraId="1E070F13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>Name of school</w:t>
            </w:r>
          </w:p>
          <w:p w14:paraId="1E070F14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</w:p>
          <w:p w14:paraId="1E070F15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34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14:paraId="1E070F16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>Head teacher’s signature</w:t>
            </w:r>
          </w:p>
          <w:p w14:paraId="1E070F17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</w:p>
          <w:p w14:paraId="1E070F18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24" w:space="0" w:color="000000"/>
            </w:tcBorders>
          </w:tcPr>
          <w:p w14:paraId="1E070F19" w14:textId="77777777" w:rsidR="00331407" w:rsidRPr="00331407" w:rsidRDefault="00331407" w:rsidP="00331407">
            <w:pPr>
              <w:rPr>
                <w:rFonts w:cs="Arial"/>
                <w:b/>
                <w:i/>
                <w:szCs w:val="24"/>
              </w:rPr>
            </w:pPr>
            <w:r w:rsidRPr="00331407">
              <w:rPr>
                <w:rFonts w:cs="Arial"/>
                <w:b/>
                <w:i/>
                <w:szCs w:val="24"/>
              </w:rPr>
              <w:t>Date</w:t>
            </w:r>
          </w:p>
        </w:tc>
      </w:tr>
    </w:tbl>
    <w:p w14:paraId="1E070F1B" w14:textId="77777777" w:rsidR="00331407" w:rsidRPr="006A6AF6" w:rsidRDefault="00331407">
      <w:pPr>
        <w:rPr>
          <w:rFonts w:cs="Arial"/>
          <w:szCs w:val="24"/>
        </w:rPr>
      </w:pPr>
    </w:p>
    <w:sectPr w:rsidR="00331407" w:rsidRPr="006A6AF6" w:rsidSect="00331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719BF"/>
    <w:multiLevelType w:val="hybridMultilevel"/>
    <w:tmpl w:val="D1B259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07"/>
    <w:rsid w:val="003165AD"/>
    <w:rsid w:val="00331407"/>
    <w:rsid w:val="006A6AF6"/>
    <w:rsid w:val="00BF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70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4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B83FBD83CBC4C8691872FA98BEC83" ma:contentTypeVersion="" ma:contentTypeDescription="Create a new document." ma:contentTypeScope="" ma:versionID="4e21ebf2c425b5ca48c47362920114a8">
  <xsd:schema xmlns:xsd="http://www.w3.org/2001/XMLSchema" xmlns:xs="http://www.w3.org/2001/XMLSchema" xmlns:p="http://schemas.microsoft.com/office/2006/metadata/properties" xmlns:ns2="54eaff9e-83f3-4376-94ae-3f8b925cb82e" targetNamespace="http://schemas.microsoft.com/office/2006/metadata/properties" ma:root="true" ma:fieldsID="5748cec4935503834d241ef48d8abf9b" ns2:_="">
    <xsd:import namespace="54eaff9e-83f3-4376-94ae-3f8b925cb8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aff9e-83f3-4376-94ae-3f8b925cb8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997ECD-450D-4667-8AC2-F0A0B78E77D6}">
  <ds:schemaRefs>
    <ds:schemaRef ds:uri="54eaff9e-83f3-4376-94ae-3f8b925cb82e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B3A1D39-757A-4C60-83D0-B18FAA29A6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3ABB2-6AC2-451C-BDBD-DA25DFA3E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aff9e-83f3-4376-94ae-3f8b925cb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E86A1B41</Template>
  <TotalTime>0</TotalTime>
  <Pages>1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Murrie</dc:creator>
  <cp:lastModifiedBy>Sheffield Schools</cp:lastModifiedBy>
  <cp:revision>2</cp:revision>
  <cp:lastPrinted>2017-07-18T07:58:00Z</cp:lastPrinted>
  <dcterms:created xsi:type="dcterms:W3CDTF">2017-07-18T08:03:00Z</dcterms:created>
  <dcterms:modified xsi:type="dcterms:W3CDTF">2017-07-18T08:03:00Z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0x010100E3FB83FBD83CBC4C8691872FA98BEC83</vt:lpwstr>
  </property>
</Properties>
</file>